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A3" w:rsidRPr="003C4B0C" w:rsidRDefault="00BE65F4" w:rsidP="003C4B0C">
      <w:pPr>
        <w:spacing w:after="0" w:line="240" w:lineRule="auto"/>
        <w:rPr>
          <w:rFonts w:ascii="Clarendon BT" w:hAnsi="Clarendon BT" w:cs="Arial"/>
          <w:b/>
          <w:sz w:val="28"/>
          <w:szCs w:val="20"/>
        </w:rPr>
      </w:pPr>
      <w:r>
        <w:rPr>
          <w:rFonts w:ascii="Clarendon BT" w:hAnsi="Clarendon BT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88326E2" wp14:editId="4A77711C">
            <wp:simplePos x="0" y="0"/>
            <wp:positionH relativeFrom="margin">
              <wp:posOffset>6219825</wp:posOffset>
            </wp:positionH>
            <wp:positionV relativeFrom="paragraph">
              <wp:posOffset>28575</wp:posOffset>
            </wp:positionV>
            <wp:extent cx="58039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560" y="21246"/>
                <wp:lineTo x="20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e In Oxfordsh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arendon BT" w:hAnsi="Clarendon BT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9FEB56F" wp14:editId="7B833C56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646555" cy="596900"/>
            <wp:effectExtent l="0" t="0" r="0" b="0"/>
            <wp:wrapTight wrapText="bothSides">
              <wp:wrapPolygon edited="0">
                <wp:start x="0" y="0"/>
                <wp:lineTo x="0" y="20681"/>
                <wp:lineTo x="21242" y="20681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 web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86F" w:rsidRPr="003C4B0C">
        <w:rPr>
          <w:rFonts w:ascii="Clarendon BT" w:hAnsi="Clarendon BT" w:cs="Arial"/>
          <w:b/>
          <w:sz w:val="28"/>
          <w:szCs w:val="20"/>
        </w:rPr>
        <w:t xml:space="preserve">Information for </w:t>
      </w:r>
      <w:r w:rsidR="00235F55">
        <w:rPr>
          <w:rFonts w:ascii="Clarendon BT" w:hAnsi="Clarendon BT" w:cs="Arial"/>
          <w:b/>
          <w:sz w:val="28"/>
          <w:szCs w:val="20"/>
        </w:rPr>
        <w:t>Propeller</w:t>
      </w:r>
      <w:r w:rsidR="006B586F" w:rsidRPr="003C4B0C">
        <w:rPr>
          <w:rFonts w:ascii="Clarendon BT" w:hAnsi="Clarendon BT" w:cs="Arial"/>
          <w:b/>
          <w:sz w:val="28"/>
          <w:szCs w:val="20"/>
        </w:rPr>
        <w:t xml:space="preserve"> Applicants</w:t>
      </w:r>
      <w:r w:rsidR="003C4B0C" w:rsidRPr="003C4B0C">
        <w:rPr>
          <w:rFonts w:ascii="Clarendon BT" w:hAnsi="Clarendon BT" w:cs="Arial"/>
          <w:b/>
          <w:sz w:val="28"/>
          <w:szCs w:val="20"/>
        </w:rPr>
        <w:t xml:space="preserve"> 2020</w:t>
      </w:r>
    </w:p>
    <w:p w:rsidR="006B586F" w:rsidRDefault="006B586F" w:rsidP="003C4B0C">
      <w:pPr>
        <w:spacing w:after="0" w:line="240" w:lineRule="auto"/>
        <w:rPr>
          <w:rFonts w:ascii="Clarendon BT" w:hAnsi="Clarendon BT" w:cs="Arial"/>
          <w:b/>
          <w:sz w:val="24"/>
          <w:szCs w:val="20"/>
        </w:rPr>
      </w:pPr>
    </w:p>
    <w:p w:rsidR="002B0E11" w:rsidRPr="002F7986" w:rsidRDefault="002B0E11" w:rsidP="003C4B0C">
      <w:pPr>
        <w:spacing w:after="0" w:line="240" w:lineRule="auto"/>
        <w:rPr>
          <w:rFonts w:ascii="Clarendon BT" w:hAnsi="Clarendon BT" w:cs="Arial"/>
          <w:b/>
          <w:sz w:val="24"/>
          <w:szCs w:val="20"/>
        </w:rPr>
      </w:pPr>
    </w:p>
    <w:p w:rsidR="002F7986" w:rsidRPr="002F7986" w:rsidRDefault="002F7986" w:rsidP="002F7986">
      <w:pPr>
        <w:spacing w:after="0" w:line="240" w:lineRule="auto"/>
        <w:rPr>
          <w:rFonts w:ascii="Clarendon BT" w:eastAsia="Times New Roman" w:hAnsi="Clarendon BT" w:cs="Arial"/>
          <w:sz w:val="24"/>
        </w:rPr>
      </w:pPr>
      <w:r w:rsidRPr="002F7986">
        <w:rPr>
          <w:rFonts w:ascii="Clarendon BT" w:eastAsia="Times New Roman" w:hAnsi="Clarendon BT" w:cs="Arial"/>
          <w:b/>
          <w:bCs/>
          <w:sz w:val="24"/>
        </w:rPr>
        <w:t>The North Wall</w:t>
      </w:r>
    </w:p>
    <w:p w:rsidR="002F7986" w:rsidRPr="002F7986" w:rsidRDefault="002F7986" w:rsidP="002F7986">
      <w:pPr>
        <w:spacing w:after="0" w:line="240" w:lineRule="auto"/>
        <w:rPr>
          <w:rFonts w:ascii="Clarendon BT" w:eastAsia="Times New Roman" w:hAnsi="Clarendon BT" w:cs="Arial"/>
          <w:sz w:val="20"/>
          <w:szCs w:val="20"/>
        </w:rPr>
      </w:pPr>
      <w:r w:rsidRPr="002F7986">
        <w:rPr>
          <w:rFonts w:ascii="Arial" w:eastAsia="Times New Roman" w:hAnsi="Arial" w:cs="Arial"/>
          <w:bCs/>
          <w:sz w:val="20"/>
          <w:szCs w:val="20"/>
        </w:rPr>
        <w:t>The North Wall is an award-winning Arts Centre in Oxford, offering</w:t>
      </w:r>
      <w:r w:rsidRPr="002F7986">
        <w:rPr>
          <w:rFonts w:ascii="Arial" w:eastAsia="Times New Roman" w:hAnsi="Arial" w:cs="Arial"/>
          <w:sz w:val="20"/>
          <w:szCs w:val="20"/>
          <w:shd w:val="clear" w:color="auto" w:fill="FFFFFF"/>
        </w:rPr>
        <w:t> a fully flexible 200-seat theatre, a public art gallery and studios for dance and drama. The exciting programme of events at The North Wall places emphasis on new and innovative work.</w:t>
      </w:r>
      <w:r w:rsidRPr="002F7986">
        <w:rPr>
          <w:rFonts w:ascii="Arial" w:eastAsia="Times New Roman" w:hAnsi="Arial" w:cs="Arial"/>
          <w:sz w:val="20"/>
          <w:szCs w:val="20"/>
        </w:rPr>
        <w:t xml:space="preserve"> </w:t>
      </w:r>
      <w:r w:rsidRPr="002F7986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The North Wall Trust exists</w:t>
      </w:r>
      <w:r w:rsidRPr="002F798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to provide opportunities for artists, young people and the general public to make and experience art of the highest quality. We aim to promote the notion of art as a tool for living; timely, relevant and socially engaged.</w:t>
      </w:r>
    </w:p>
    <w:p w:rsidR="006B586F" w:rsidRPr="002F7986" w:rsidRDefault="006B586F" w:rsidP="003C4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F" w:rsidRPr="003C4B0C" w:rsidRDefault="00235F55" w:rsidP="003C4B0C">
      <w:pPr>
        <w:spacing w:after="0" w:line="240" w:lineRule="auto"/>
        <w:rPr>
          <w:rFonts w:ascii="Clarendon BT" w:hAnsi="Clarendon BT" w:cs="Arial"/>
          <w:b/>
          <w:sz w:val="24"/>
          <w:szCs w:val="20"/>
        </w:rPr>
      </w:pPr>
      <w:r>
        <w:rPr>
          <w:rFonts w:ascii="Clarendon BT" w:hAnsi="Clarendon BT" w:cs="Arial"/>
          <w:b/>
          <w:sz w:val="24"/>
          <w:szCs w:val="20"/>
        </w:rPr>
        <w:t>Oxfordshire Theatre Makers</w:t>
      </w:r>
    </w:p>
    <w:p w:rsidR="00235F55" w:rsidRDefault="00235F55" w:rsidP="00235F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235F55">
        <w:rPr>
          <w:rFonts w:ascii="Arial" w:hAnsi="Arial" w:cs="Arial"/>
          <w:bCs/>
          <w:sz w:val="20"/>
          <w:szCs w:val="20"/>
          <w:bdr w:val="none" w:sz="0" w:space="0" w:color="auto" w:frame="1"/>
        </w:rPr>
        <w:t>OTM is a network for professional t</w:t>
      </w:r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heatre makers in Oxfordshire. OTM</w:t>
      </w:r>
      <w:r w:rsidRPr="00235F55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run social and professional development events, provide online and in-person networking, create and distribute theatre-related resources, and promote locally-made work to venues and audiences.</w:t>
      </w:r>
    </w:p>
    <w:p w:rsidR="00235F55" w:rsidRPr="00235F55" w:rsidRDefault="00235F55" w:rsidP="00235F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OTM believe in:</w:t>
      </w:r>
    </w:p>
    <w:p w:rsidR="00235F55" w:rsidRPr="00235F55" w:rsidRDefault="00235F55" w:rsidP="00235F5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35F55">
        <w:rPr>
          <w:rFonts w:ascii="Arial" w:hAnsi="Arial" w:cs="Arial"/>
          <w:sz w:val="20"/>
          <w:szCs w:val="20"/>
          <w:bdr w:val="none" w:sz="0" w:space="0" w:color="auto" w:frame="1"/>
        </w:rPr>
        <w:t>The artistic and economic value of theatre</w:t>
      </w:r>
    </w:p>
    <w:p w:rsidR="00235F55" w:rsidRPr="00235F55" w:rsidRDefault="00235F55" w:rsidP="00235F5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35F55">
        <w:rPr>
          <w:rFonts w:ascii="Arial" w:hAnsi="Arial" w:cs="Arial"/>
          <w:sz w:val="20"/>
          <w:szCs w:val="20"/>
          <w:bdr w:val="none" w:sz="0" w:space="0" w:color="auto" w:frame="1"/>
        </w:rPr>
        <w:t>The value of the work of the artist</w:t>
      </w:r>
    </w:p>
    <w:p w:rsidR="00235F55" w:rsidRPr="00235F55" w:rsidRDefault="00235F55" w:rsidP="00235F5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35F55">
        <w:rPr>
          <w:rFonts w:ascii="Arial" w:hAnsi="Arial" w:cs="Arial"/>
          <w:sz w:val="20"/>
          <w:szCs w:val="20"/>
          <w:bdr w:val="none" w:sz="0" w:space="0" w:color="auto" w:frame="1"/>
        </w:rPr>
        <w:t>Investing in Oxfordshire’s theatrical infrastructure for the benefit of both professionals and audiences</w:t>
      </w:r>
    </w:p>
    <w:p w:rsidR="00235F55" w:rsidRPr="00235F55" w:rsidRDefault="00235F55" w:rsidP="00235F5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35F55">
        <w:rPr>
          <w:rFonts w:ascii="Arial" w:hAnsi="Arial" w:cs="Arial"/>
          <w:sz w:val="20"/>
          <w:szCs w:val="20"/>
          <w:bdr w:val="none" w:sz="0" w:space="0" w:color="auto" w:frame="1"/>
        </w:rPr>
        <w:t>Our local community</w:t>
      </w:r>
    </w:p>
    <w:p w:rsidR="00235F55" w:rsidRPr="00235F55" w:rsidRDefault="00235F55" w:rsidP="00235F5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35F55">
        <w:rPr>
          <w:rFonts w:ascii="Arial" w:hAnsi="Arial" w:cs="Arial"/>
          <w:sz w:val="20"/>
          <w:szCs w:val="20"/>
          <w:bdr w:val="none" w:sz="0" w:space="0" w:color="auto" w:frame="1"/>
        </w:rPr>
        <w:t>Collaboration and not competition</w:t>
      </w:r>
    </w:p>
    <w:p w:rsidR="00235F55" w:rsidRDefault="00235F55" w:rsidP="00235F55">
      <w:pPr>
        <w:widowControl w:val="0"/>
        <w:spacing w:after="0" w:line="240" w:lineRule="auto"/>
        <w:jc w:val="both"/>
        <w:rPr>
          <w:rFonts w:ascii="Clarendon BT" w:hAnsi="Clarendon BT" w:cs="Arial"/>
          <w:b/>
          <w:sz w:val="24"/>
          <w:szCs w:val="20"/>
        </w:rPr>
      </w:pPr>
      <w:r w:rsidRPr="003C4B0C">
        <w:rPr>
          <w:rFonts w:ascii="Clarendon BT" w:hAnsi="Clarendon BT" w:cs="Arial"/>
          <w:b/>
          <w:sz w:val="24"/>
          <w:szCs w:val="20"/>
        </w:rPr>
        <w:t xml:space="preserve"> </w:t>
      </w:r>
    </w:p>
    <w:p w:rsidR="009D43AD" w:rsidRPr="003C4B0C" w:rsidRDefault="009D43AD" w:rsidP="00235F55">
      <w:pPr>
        <w:widowControl w:val="0"/>
        <w:spacing w:after="0" w:line="240" w:lineRule="auto"/>
        <w:jc w:val="both"/>
        <w:rPr>
          <w:rFonts w:ascii="Clarendon BT" w:hAnsi="Clarendon BT" w:cs="Arial"/>
          <w:b/>
          <w:sz w:val="24"/>
          <w:szCs w:val="20"/>
        </w:rPr>
      </w:pPr>
      <w:r w:rsidRPr="003C4B0C">
        <w:rPr>
          <w:rFonts w:ascii="Clarendon BT" w:hAnsi="Clarendon BT" w:cs="Arial"/>
          <w:b/>
          <w:sz w:val="24"/>
          <w:szCs w:val="20"/>
        </w:rPr>
        <w:t xml:space="preserve">What is </w:t>
      </w:r>
      <w:r w:rsidR="00235F55">
        <w:rPr>
          <w:rFonts w:ascii="Clarendon BT" w:hAnsi="Clarendon BT" w:cs="Arial"/>
          <w:b/>
          <w:sz w:val="24"/>
          <w:szCs w:val="20"/>
        </w:rPr>
        <w:t>Propeller</w:t>
      </w:r>
      <w:r w:rsidRPr="003C4B0C">
        <w:rPr>
          <w:rFonts w:ascii="Clarendon BT" w:hAnsi="Clarendon BT" w:cs="Arial"/>
          <w:b/>
          <w:sz w:val="24"/>
          <w:szCs w:val="20"/>
        </w:rPr>
        <w:t>?</w:t>
      </w:r>
    </w:p>
    <w:p w:rsidR="002F7986" w:rsidRPr="002F7986" w:rsidRDefault="002F7986" w:rsidP="002F7986">
      <w:pPr>
        <w:spacing w:after="120"/>
        <w:rPr>
          <w:rFonts w:ascii="Arial" w:hAnsi="Arial" w:cs="Arial"/>
          <w:sz w:val="20"/>
          <w:szCs w:val="20"/>
        </w:rPr>
      </w:pPr>
      <w:r w:rsidRPr="002F7986">
        <w:rPr>
          <w:rFonts w:ascii="Arial" w:hAnsi="Arial" w:cs="Arial"/>
          <w:bCs/>
          <w:sz w:val="20"/>
          <w:szCs w:val="20"/>
        </w:rPr>
        <w:t>A partnership project between The North Wall and Oxfordshire Theatre Makers.</w:t>
      </w:r>
    </w:p>
    <w:p w:rsidR="002F7986" w:rsidRPr="002F7986" w:rsidRDefault="002F7986" w:rsidP="002F7986">
      <w:pPr>
        <w:rPr>
          <w:rFonts w:ascii="Arial" w:eastAsia="Times New Roman" w:hAnsi="Arial" w:cs="Arial"/>
          <w:sz w:val="20"/>
          <w:szCs w:val="20"/>
        </w:rPr>
      </w:pPr>
      <w:r w:rsidRPr="002F7986">
        <w:rPr>
          <w:rFonts w:ascii="Arial" w:eastAsia="Times New Roman" w:hAnsi="Arial" w:cs="Arial"/>
          <w:bCs/>
          <w:sz w:val="20"/>
          <w:szCs w:val="20"/>
        </w:rPr>
        <w:t>Propeller is an opportunity for Oxfordshire based artists, companies and collectives to fine tune and stage new work for The North Wall 2020 Summer season. </w:t>
      </w:r>
    </w:p>
    <w:p w:rsidR="00271B8D" w:rsidRPr="00271B8D" w:rsidRDefault="00271B8D" w:rsidP="00BE65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1B8D">
        <w:rPr>
          <w:rFonts w:ascii="Arial" w:hAnsi="Arial" w:cs="Arial"/>
          <w:sz w:val="20"/>
          <w:szCs w:val="20"/>
        </w:rPr>
        <w:t>The North Wall offer includes:</w:t>
      </w:r>
    </w:p>
    <w:p w:rsidR="00271B8D" w:rsidRPr="00271B8D" w:rsidRDefault="00271B8D" w:rsidP="00BE65F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1B8D">
        <w:rPr>
          <w:rFonts w:ascii="Arial" w:hAnsi="Arial" w:cs="Arial"/>
          <w:sz w:val="20"/>
          <w:szCs w:val="20"/>
        </w:rPr>
        <w:t>Inclusion in our Summer programme and associated marketing support.</w:t>
      </w:r>
    </w:p>
    <w:p w:rsidR="00271B8D" w:rsidRPr="00271B8D" w:rsidRDefault="00271B8D" w:rsidP="00BE65F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1B8D">
        <w:rPr>
          <w:rFonts w:ascii="Arial" w:hAnsi="Arial" w:cs="Arial"/>
          <w:sz w:val="20"/>
          <w:szCs w:val="20"/>
        </w:rPr>
        <w:t xml:space="preserve">4 days of free rehearsal space: Studio available from </w:t>
      </w:r>
      <w:r w:rsidRPr="00271B8D">
        <w:rPr>
          <w:rFonts w:ascii="Arial" w:hAnsi="Arial" w:cs="Arial"/>
          <w:sz w:val="20"/>
          <w:szCs w:val="20"/>
          <w:lang w:eastAsia="en-GB"/>
        </w:rPr>
        <w:t>Tuesday 26</w:t>
      </w:r>
      <w:r w:rsidRPr="00271B8D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Pr="00271B8D">
        <w:rPr>
          <w:rFonts w:ascii="Arial" w:hAnsi="Arial" w:cs="Arial"/>
          <w:sz w:val="20"/>
          <w:szCs w:val="20"/>
          <w:lang w:eastAsia="en-GB"/>
        </w:rPr>
        <w:t xml:space="preserve"> – Friday 29</w:t>
      </w:r>
      <w:r w:rsidRPr="00271B8D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Pr="00271B8D">
        <w:rPr>
          <w:rFonts w:ascii="Arial" w:hAnsi="Arial" w:cs="Arial"/>
          <w:sz w:val="20"/>
          <w:szCs w:val="20"/>
          <w:lang w:eastAsia="en-GB"/>
        </w:rPr>
        <w:t xml:space="preserve"> May</w:t>
      </w:r>
    </w:p>
    <w:p w:rsidR="00271B8D" w:rsidRPr="00271B8D" w:rsidRDefault="00271B8D" w:rsidP="00BE65F4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en-GB"/>
        </w:rPr>
      </w:pPr>
      <w:r w:rsidRPr="00271B8D">
        <w:rPr>
          <w:rFonts w:ascii="Arial" w:hAnsi="Arial" w:cs="Arial"/>
          <w:sz w:val="20"/>
          <w:szCs w:val="20"/>
          <w:lang w:eastAsia="en-GB"/>
        </w:rPr>
        <w:t>3 days of free technical support with access to the theatre for get in Monday 1</w:t>
      </w:r>
      <w:r w:rsidRPr="00271B8D">
        <w:rPr>
          <w:rFonts w:ascii="Arial" w:hAnsi="Arial" w:cs="Arial"/>
          <w:sz w:val="20"/>
          <w:szCs w:val="20"/>
          <w:vertAlign w:val="superscript"/>
          <w:lang w:eastAsia="en-GB"/>
        </w:rPr>
        <w:t>st</w:t>
      </w:r>
      <w:r w:rsidRPr="00271B8D">
        <w:rPr>
          <w:rFonts w:ascii="Arial" w:hAnsi="Arial" w:cs="Arial"/>
          <w:sz w:val="20"/>
          <w:szCs w:val="20"/>
          <w:lang w:eastAsia="en-GB"/>
        </w:rPr>
        <w:t xml:space="preserve"> – Wednesday 3</w:t>
      </w:r>
      <w:r w:rsidRPr="00271B8D">
        <w:rPr>
          <w:rFonts w:ascii="Arial" w:hAnsi="Arial" w:cs="Arial"/>
          <w:sz w:val="20"/>
          <w:szCs w:val="20"/>
          <w:vertAlign w:val="superscript"/>
          <w:lang w:eastAsia="en-GB"/>
        </w:rPr>
        <w:t>rd</w:t>
      </w:r>
      <w:r w:rsidRPr="00271B8D">
        <w:rPr>
          <w:rFonts w:ascii="Arial" w:hAnsi="Arial" w:cs="Arial"/>
          <w:sz w:val="20"/>
          <w:szCs w:val="20"/>
          <w:lang w:eastAsia="en-GB"/>
        </w:rPr>
        <w:t xml:space="preserve"> June</w:t>
      </w:r>
    </w:p>
    <w:p w:rsidR="00271B8D" w:rsidRPr="00271B8D" w:rsidRDefault="00271B8D" w:rsidP="00BE65F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en-GB"/>
        </w:rPr>
      </w:pPr>
      <w:r w:rsidRPr="00271B8D">
        <w:rPr>
          <w:rFonts w:ascii="Arial" w:hAnsi="Arial" w:cs="Arial"/>
          <w:sz w:val="20"/>
          <w:szCs w:val="20"/>
          <w:lang w:eastAsia="en-GB"/>
        </w:rPr>
        <w:t>3 day run in the theatre: Thursday 4</w:t>
      </w:r>
      <w:r w:rsidRPr="00271B8D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Pr="00271B8D">
        <w:rPr>
          <w:rFonts w:ascii="Arial" w:hAnsi="Arial" w:cs="Arial"/>
          <w:sz w:val="20"/>
          <w:szCs w:val="20"/>
          <w:lang w:eastAsia="en-GB"/>
        </w:rPr>
        <w:t xml:space="preserve"> – Saturday 6</w:t>
      </w:r>
      <w:r w:rsidRPr="00271B8D">
        <w:rPr>
          <w:rFonts w:ascii="Arial" w:hAnsi="Arial" w:cs="Arial"/>
          <w:sz w:val="20"/>
          <w:szCs w:val="20"/>
          <w:vertAlign w:val="superscript"/>
          <w:lang w:eastAsia="en-GB"/>
        </w:rPr>
        <w:t>th</w:t>
      </w:r>
      <w:r w:rsidRPr="00271B8D">
        <w:rPr>
          <w:rFonts w:ascii="Arial" w:hAnsi="Arial" w:cs="Arial"/>
          <w:sz w:val="20"/>
          <w:szCs w:val="20"/>
          <w:lang w:eastAsia="en-GB"/>
        </w:rPr>
        <w:t xml:space="preserve"> June</w:t>
      </w:r>
    </w:p>
    <w:p w:rsidR="00CF43C7" w:rsidRPr="00271B8D" w:rsidRDefault="00271B8D" w:rsidP="00BE65F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1B8D">
        <w:rPr>
          <w:rFonts w:ascii="Arial" w:hAnsi="Arial" w:cs="Arial"/>
          <w:sz w:val="20"/>
          <w:szCs w:val="20"/>
        </w:rPr>
        <w:t>Box office income will be split equally (50/50) between the company and The North Wall.</w:t>
      </w:r>
    </w:p>
    <w:p w:rsidR="00BE65F4" w:rsidRDefault="00BE65F4" w:rsidP="003C4B0C">
      <w:pPr>
        <w:pStyle w:val="NormalWeb"/>
        <w:spacing w:before="0" w:beforeAutospacing="0" w:after="0" w:afterAutospacing="0"/>
        <w:textAlignment w:val="baseline"/>
        <w:rPr>
          <w:rFonts w:ascii="Clarendon BT" w:hAnsi="Clarendon BT" w:cs="Arial"/>
          <w:b/>
          <w:szCs w:val="20"/>
          <w:bdr w:val="none" w:sz="0" w:space="0" w:color="auto" w:frame="1"/>
        </w:rPr>
      </w:pPr>
    </w:p>
    <w:p w:rsidR="009D43AD" w:rsidRPr="003C4B0C" w:rsidRDefault="009D43AD" w:rsidP="003C4B0C">
      <w:pPr>
        <w:pStyle w:val="NormalWeb"/>
        <w:spacing w:before="0" w:beforeAutospacing="0" w:after="0" w:afterAutospacing="0"/>
        <w:textAlignment w:val="baseline"/>
        <w:rPr>
          <w:rFonts w:ascii="Clarendon BT" w:hAnsi="Clarendon BT" w:cs="Arial"/>
          <w:b/>
          <w:szCs w:val="20"/>
          <w:bdr w:val="none" w:sz="0" w:space="0" w:color="auto" w:frame="1"/>
        </w:rPr>
      </w:pPr>
      <w:r w:rsidRPr="003C4B0C">
        <w:rPr>
          <w:rFonts w:ascii="Clarendon BT" w:hAnsi="Clarendon BT" w:cs="Arial"/>
          <w:b/>
          <w:szCs w:val="20"/>
          <w:bdr w:val="none" w:sz="0" w:space="0" w:color="auto" w:frame="1"/>
        </w:rPr>
        <w:t>Important Dates</w:t>
      </w:r>
    </w:p>
    <w:p w:rsidR="00271B8D" w:rsidRPr="0075488C" w:rsidRDefault="00271B8D" w:rsidP="00271B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Close:</w:t>
      </w:r>
      <w:r w:rsidRPr="0075488C">
        <w:rPr>
          <w:rFonts w:ascii="Arial" w:hAnsi="Arial" w:cs="Arial"/>
          <w:sz w:val="20"/>
          <w:szCs w:val="20"/>
        </w:rPr>
        <w:t xml:space="preserve"> </w:t>
      </w:r>
      <w:r w:rsidR="00C83CE3">
        <w:rPr>
          <w:rFonts w:ascii="Arial" w:hAnsi="Arial" w:cs="Arial"/>
          <w:b/>
          <w:sz w:val="20"/>
          <w:szCs w:val="20"/>
        </w:rPr>
        <w:t>10 February</w:t>
      </w:r>
      <w:r w:rsidR="00C83CE3">
        <w:rPr>
          <w:rFonts w:ascii="Arial" w:hAnsi="Arial" w:cs="Arial"/>
          <w:b/>
          <w:sz w:val="20"/>
          <w:szCs w:val="20"/>
        </w:rPr>
        <w:tab/>
      </w:r>
      <w:r w:rsidR="00C83CE3">
        <w:rPr>
          <w:rFonts w:ascii="Arial" w:hAnsi="Arial" w:cs="Arial"/>
          <w:b/>
          <w:sz w:val="20"/>
          <w:szCs w:val="20"/>
        </w:rPr>
        <w:tab/>
      </w:r>
    </w:p>
    <w:p w:rsidR="00271B8D" w:rsidRPr="002166E2" w:rsidRDefault="00271B8D" w:rsidP="00271B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 xml:space="preserve">Interviews for Shortlisted Applicants: </w:t>
      </w:r>
      <w:r w:rsidR="00C83CE3">
        <w:rPr>
          <w:rFonts w:ascii="Arial" w:hAnsi="Arial" w:cs="Arial"/>
          <w:b/>
          <w:sz w:val="20"/>
          <w:szCs w:val="20"/>
        </w:rPr>
        <w:t>21 February</w:t>
      </w:r>
      <w:bookmarkStart w:id="0" w:name="_GoBack"/>
      <w:bookmarkEnd w:id="0"/>
    </w:p>
    <w:p w:rsidR="00271B8D" w:rsidRPr="002166E2" w:rsidRDefault="00271B8D" w:rsidP="00271B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 xml:space="preserve">Studio Rehearsal Space: </w:t>
      </w:r>
      <w:r w:rsidRPr="002166E2">
        <w:rPr>
          <w:rFonts w:ascii="Arial" w:hAnsi="Arial" w:cs="Arial"/>
          <w:b/>
          <w:sz w:val="20"/>
          <w:szCs w:val="20"/>
        </w:rPr>
        <w:t>26 – 29 May</w:t>
      </w:r>
    </w:p>
    <w:p w:rsidR="00271B8D" w:rsidRPr="0075488C" w:rsidRDefault="00271B8D" w:rsidP="00271B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 xml:space="preserve">Technical Support in Theatre: </w:t>
      </w:r>
      <w:r w:rsidRPr="002166E2">
        <w:rPr>
          <w:rFonts w:ascii="Arial" w:hAnsi="Arial" w:cs="Arial"/>
          <w:b/>
          <w:sz w:val="20"/>
          <w:szCs w:val="20"/>
        </w:rPr>
        <w:t>1 – 3 June</w:t>
      </w:r>
    </w:p>
    <w:p w:rsidR="00271B8D" w:rsidRPr="002166E2" w:rsidRDefault="00271B8D" w:rsidP="00271B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>Public Performances</w:t>
      </w:r>
      <w:r w:rsidRPr="002166E2">
        <w:rPr>
          <w:rFonts w:ascii="Arial" w:hAnsi="Arial" w:cs="Arial"/>
          <w:b/>
          <w:sz w:val="20"/>
          <w:szCs w:val="20"/>
        </w:rPr>
        <w:t>: 4 – 6 June</w:t>
      </w:r>
    </w:p>
    <w:p w:rsidR="009D43AD" w:rsidRPr="003C4B0C" w:rsidRDefault="009D43AD" w:rsidP="003C4B0C">
      <w:pPr>
        <w:pStyle w:val="NormalWeb"/>
        <w:spacing w:before="0" w:beforeAutospacing="0" w:after="0" w:afterAutospacing="0"/>
        <w:textAlignment w:val="baseline"/>
        <w:rPr>
          <w:rFonts w:ascii="Clarendon BT" w:hAnsi="Clarendon BT" w:cs="Arial"/>
          <w:b/>
          <w:szCs w:val="20"/>
          <w:bdr w:val="none" w:sz="0" w:space="0" w:color="auto" w:frame="1"/>
        </w:rPr>
      </w:pPr>
    </w:p>
    <w:p w:rsidR="009D43AD" w:rsidRPr="003C4B0C" w:rsidRDefault="009D43AD" w:rsidP="003C4B0C">
      <w:pPr>
        <w:pStyle w:val="NormalWeb"/>
        <w:spacing w:before="0" w:beforeAutospacing="0" w:after="0" w:afterAutospacing="0"/>
        <w:textAlignment w:val="baseline"/>
        <w:rPr>
          <w:rFonts w:ascii="Clarendon BT" w:hAnsi="Clarendon BT" w:cs="Arial"/>
          <w:b/>
          <w:szCs w:val="20"/>
        </w:rPr>
      </w:pPr>
      <w:r w:rsidRPr="003C4B0C">
        <w:rPr>
          <w:rFonts w:ascii="Clarendon BT" w:hAnsi="Clarendon BT" w:cs="Arial"/>
          <w:b/>
          <w:szCs w:val="20"/>
          <w:bdr w:val="none" w:sz="0" w:space="0" w:color="auto" w:frame="1"/>
        </w:rPr>
        <w:t>Eligibility</w:t>
      </w:r>
    </w:p>
    <w:p w:rsidR="00443868" w:rsidRDefault="00443868" w:rsidP="004438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Any professional theatre maker based in Oxfordshire can apply.</w:t>
      </w:r>
    </w:p>
    <w:p w:rsidR="00271B8D" w:rsidRDefault="00271B8D" w:rsidP="003C4B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271B8D" w:rsidRPr="003C4B0C" w:rsidRDefault="00271B8D" w:rsidP="00271B8D">
      <w:pPr>
        <w:pStyle w:val="NormalWeb"/>
        <w:spacing w:before="0" w:beforeAutospacing="0" w:after="0" w:afterAutospacing="0"/>
        <w:textAlignment w:val="baseline"/>
        <w:rPr>
          <w:rFonts w:ascii="Clarendon BT" w:hAnsi="Clarendon BT" w:cs="Arial"/>
          <w:b/>
          <w:szCs w:val="20"/>
        </w:rPr>
      </w:pPr>
      <w:r>
        <w:rPr>
          <w:rFonts w:ascii="Clarendon BT" w:hAnsi="Clarendon BT" w:cs="Arial"/>
          <w:b/>
          <w:szCs w:val="20"/>
          <w:bdr w:val="none" w:sz="0" w:space="0" w:color="auto" w:frame="1"/>
        </w:rPr>
        <w:t>Who are we looking for?</w:t>
      </w:r>
    </w:p>
    <w:p w:rsidR="005D5840" w:rsidRPr="005D5840" w:rsidRDefault="005D5840" w:rsidP="005D5840">
      <w:pPr>
        <w:spacing w:after="120"/>
        <w:rPr>
          <w:rFonts w:ascii="Arial" w:hAnsi="Arial" w:cs="Arial"/>
          <w:sz w:val="20"/>
        </w:rPr>
      </w:pPr>
      <w:r w:rsidRPr="005D5840">
        <w:rPr>
          <w:rFonts w:ascii="Arial" w:hAnsi="Arial" w:cs="Arial"/>
          <w:bCs/>
          <w:sz w:val="20"/>
        </w:rPr>
        <w:t>We would like Propeller to be a stepping stone for your show. For this particular programme we are not looking for a seed idea, or a scratch night; we would love your show to develop and continue beyond The North Wall rather than reaching its end point here. This opportunity would suit (but is not limited to):</w:t>
      </w:r>
    </w:p>
    <w:p w:rsidR="005D5840" w:rsidRPr="005D5840" w:rsidRDefault="005D5840" w:rsidP="005D584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5D5840">
        <w:rPr>
          <w:rFonts w:ascii="Arial" w:eastAsia="Times New Roman" w:hAnsi="Arial" w:cs="Arial"/>
          <w:bCs/>
          <w:sz w:val="20"/>
        </w:rPr>
        <w:t>Companies looking to preview their show ahead of Edinburgh Fringe (or other festivals) </w:t>
      </w:r>
    </w:p>
    <w:p w:rsidR="005D5840" w:rsidRPr="005D5840" w:rsidRDefault="005D5840" w:rsidP="005D584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5D5840">
        <w:rPr>
          <w:rFonts w:ascii="Arial" w:eastAsia="Times New Roman" w:hAnsi="Arial" w:cs="Arial"/>
          <w:bCs/>
          <w:sz w:val="20"/>
        </w:rPr>
        <w:t>Companies at the final stages of R&amp;D ready to fully realise their production with their creative team</w:t>
      </w:r>
    </w:p>
    <w:p w:rsidR="005D5840" w:rsidRPr="005D5840" w:rsidRDefault="005D5840" w:rsidP="005D584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5D5840">
        <w:rPr>
          <w:rFonts w:ascii="Arial" w:eastAsia="Times New Roman" w:hAnsi="Arial" w:cs="Arial"/>
          <w:bCs/>
          <w:sz w:val="20"/>
        </w:rPr>
        <w:t>Companies who are reviving a show</w:t>
      </w:r>
    </w:p>
    <w:p w:rsidR="005D5840" w:rsidRPr="005D5840" w:rsidRDefault="005D5840" w:rsidP="005D584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5D5840">
        <w:rPr>
          <w:rFonts w:ascii="Arial" w:eastAsia="Times New Roman" w:hAnsi="Arial" w:cs="Arial"/>
          <w:bCs/>
          <w:sz w:val="20"/>
        </w:rPr>
        <w:t>Companies who are working towards an Autumn tour</w:t>
      </w:r>
    </w:p>
    <w:p w:rsidR="005D5840" w:rsidRPr="005D5840" w:rsidRDefault="005D5840" w:rsidP="005D5840">
      <w:pPr>
        <w:rPr>
          <w:rFonts w:ascii="Arial" w:hAnsi="Arial" w:cs="Arial"/>
          <w:sz w:val="20"/>
          <w:szCs w:val="20"/>
        </w:rPr>
      </w:pPr>
    </w:p>
    <w:p w:rsidR="005D5840" w:rsidRPr="005D5840" w:rsidRDefault="005D5840" w:rsidP="005D5840">
      <w:pPr>
        <w:rPr>
          <w:rFonts w:ascii="Arial" w:eastAsia="Times New Roman" w:hAnsi="Arial" w:cs="Arial"/>
          <w:sz w:val="20"/>
          <w:szCs w:val="20"/>
        </w:rPr>
      </w:pPr>
      <w:r w:rsidRPr="005D5840">
        <w:rPr>
          <w:rFonts w:ascii="Arial" w:eastAsia="Times New Roman" w:hAnsi="Arial" w:cs="Arial"/>
          <w:iCs/>
          <w:sz w:val="20"/>
          <w:szCs w:val="20"/>
        </w:rPr>
        <w:t>Please note, that in this sense ‘companies or a company’ is a term for your creative team and doesn’t mean than you must be a registered company. </w:t>
      </w:r>
    </w:p>
    <w:p w:rsidR="003C4B0C" w:rsidRDefault="003C4B0C" w:rsidP="003C4B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sz w:val="20"/>
          <w:szCs w:val="20"/>
        </w:rPr>
      </w:pPr>
    </w:p>
    <w:p w:rsidR="003C4B0C" w:rsidRPr="003C4B0C" w:rsidRDefault="003C4B0C" w:rsidP="003C4B0C">
      <w:pPr>
        <w:pStyle w:val="NormalWeb"/>
        <w:spacing w:before="0" w:beforeAutospacing="0" w:after="0" w:afterAutospacing="0"/>
        <w:textAlignment w:val="baseline"/>
        <w:rPr>
          <w:rFonts w:ascii="Clarendon BT" w:hAnsi="Clarendon BT" w:cs="Arial"/>
          <w:b/>
          <w:iCs/>
          <w:szCs w:val="20"/>
        </w:rPr>
      </w:pPr>
      <w:r w:rsidRPr="003C4B0C">
        <w:rPr>
          <w:rFonts w:ascii="Clarendon BT" w:hAnsi="Clarendon BT" w:cs="Arial"/>
          <w:b/>
          <w:iCs/>
          <w:szCs w:val="20"/>
        </w:rPr>
        <w:t>How can I apply?</w:t>
      </w:r>
      <w:r w:rsidR="00847DAE">
        <w:rPr>
          <w:rFonts w:ascii="Clarendon BT" w:hAnsi="Clarendon BT" w:cs="Arial"/>
          <w:b/>
          <w:iCs/>
          <w:szCs w:val="20"/>
        </w:rPr>
        <w:t xml:space="preserve"> </w:t>
      </w:r>
    </w:p>
    <w:p w:rsidR="00BE65F4" w:rsidRPr="0075488C" w:rsidRDefault="00BE65F4" w:rsidP="00BE65F4">
      <w:pPr>
        <w:rPr>
          <w:rFonts w:ascii="Arial" w:hAnsi="Arial" w:cs="Arial"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 xml:space="preserve">Please email </w:t>
      </w:r>
      <w:r w:rsidR="00E11249">
        <w:t xml:space="preserve">Abie at </w:t>
      </w:r>
      <w:hyperlink r:id="rId7" w:history="1">
        <w:r w:rsidR="00E11249" w:rsidRPr="0097402F">
          <w:rPr>
            <w:rStyle w:val="Hyperlink"/>
          </w:rPr>
          <w:t>waltona@thenorthwall.com</w:t>
        </w:r>
      </w:hyperlink>
      <w:r w:rsidR="00E11249">
        <w:t xml:space="preserve"> </w:t>
      </w:r>
      <w:r w:rsidRPr="0075488C">
        <w:rPr>
          <w:rFonts w:ascii="Arial" w:hAnsi="Arial" w:cs="Arial"/>
          <w:sz w:val="20"/>
          <w:szCs w:val="20"/>
        </w:rPr>
        <w:t>with an expression of interest</w:t>
      </w:r>
      <w:r>
        <w:rPr>
          <w:rFonts w:ascii="Arial" w:hAnsi="Arial" w:cs="Arial"/>
          <w:sz w:val="20"/>
          <w:szCs w:val="20"/>
        </w:rPr>
        <w:t xml:space="preserve">. This should include information on your company and your show </w:t>
      </w:r>
      <w:r w:rsidRPr="00BE65F4">
        <w:rPr>
          <w:rFonts w:ascii="Arial" w:hAnsi="Arial" w:cs="Arial"/>
          <w:b/>
          <w:sz w:val="20"/>
          <w:szCs w:val="20"/>
        </w:rPr>
        <w:t>(no longer than 2 – 3 pages)</w:t>
      </w:r>
      <w:r w:rsidRPr="0075488C">
        <w:rPr>
          <w:rFonts w:ascii="Arial" w:hAnsi="Arial" w:cs="Arial"/>
          <w:sz w:val="20"/>
          <w:szCs w:val="20"/>
        </w:rPr>
        <w:t xml:space="preserve">. </w:t>
      </w:r>
    </w:p>
    <w:p w:rsidR="00BE65F4" w:rsidRPr="0075488C" w:rsidRDefault="00BE65F4" w:rsidP="00BE65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Your application should give thought to the following</w:t>
      </w:r>
      <w:r w:rsidRPr="0075488C">
        <w:rPr>
          <w:rFonts w:ascii="Arial" w:hAnsi="Arial" w:cs="Arial"/>
          <w:sz w:val="20"/>
          <w:szCs w:val="20"/>
        </w:rPr>
        <w:t>:</w:t>
      </w:r>
    </w:p>
    <w:p w:rsidR="00BE65F4" w:rsidRPr="0075488C" w:rsidRDefault="00BE65F4" w:rsidP="00BE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 xml:space="preserve">Brief company </w:t>
      </w:r>
      <w:proofErr w:type="spellStart"/>
      <w:r w:rsidRPr="0075488C">
        <w:rPr>
          <w:rFonts w:ascii="Arial" w:hAnsi="Arial" w:cs="Arial"/>
          <w:sz w:val="20"/>
          <w:szCs w:val="20"/>
        </w:rPr>
        <w:t>biog</w:t>
      </w:r>
      <w:proofErr w:type="spellEnd"/>
      <w:r w:rsidRPr="0075488C">
        <w:rPr>
          <w:rFonts w:ascii="Arial" w:hAnsi="Arial" w:cs="Arial"/>
          <w:sz w:val="20"/>
          <w:szCs w:val="20"/>
        </w:rPr>
        <w:t xml:space="preserve"> and hopes for the future</w:t>
      </w:r>
    </w:p>
    <w:p w:rsidR="00BE65F4" w:rsidRDefault="00BE65F4" w:rsidP="00BE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>An outline of the show you are applying with</w:t>
      </w:r>
    </w:p>
    <w:p w:rsidR="00BE65F4" w:rsidRPr="0075488C" w:rsidRDefault="00BE65F4" w:rsidP="00BE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images, </w:t>
      </w:r>
      <w:r w:rsidRPr="0075488C">
        <w:rPr>
          <w:rFonts w:ascii="Arial" w:hAnsi="Arial" w:cs="Arial"/>
          <w:sz w:val="20"/>
          <w:szCs w:val="20"/>
        </w:rPr>
        <w:t>supporting docs</w:t>
      </w:r>
      <w:r>
        <w:rPr>
          <w:rFonts w:ascii="Arial" w:hAnsi="Arial" w:cs="Arial"/>
          <w:sz w:val="20"/>
          <w:szCs w:val="20"/>
        </w:rPr>
        <w:t xml:space="preserve"> or links to website/social media pages</w:t>
      </w:r>
    </w:p>
    <w:p w:rsidR="00BE65F4" w:rsidRDefault="00BE65F4" w:rsidP="0003655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E65F4">
        <w:rPr>
          <w:rFonts w:ascii="Arial" w:hAnsi="Arial" w:cs="Arial"/>
          <w:sz w:val="20"/>
          <w:szCs w:val="20"/>
        </w:rPr>
        <w:t xml:space="preserve">How would you explain your show to a friend in fewer than thirty words? </w:t>
      </w:r>
    </w:p>
    <w:p w:rsidR="002F7986" w:rsidRPr="002F7986" w:rsidRDefault="002F7986" w:rsidP="00BE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18"/>
          <w:szCs w:val="20"/>
        </w:rPr>
      </w:pPr>
      <w:r w:rsidRPr="002F7986">
        <w:rPr>
          <w:rFonts w:ascii="Arial" w:eastAsia="Times New Roman" w:hAnsi="Arial" w:cs="Arial"/>
          <w:bCs/>
          <w:sz w:val="20"/>
        </w:rPr>
        <w:t>Are there any specific audiences you think your show appeals to? </w:t>
      </w:r>
    </w:p>
    <w:p w:rsidR="00BE65F4" w:rsidRPr="002166E2" w:rsidRDefault="00BE65F4" w:rsidP="00BE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>How would you support the North Wall in terms of marketing and audience development?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65F4" w:rsidRPr="0075488C" w:rsidRDefault="00BE65F4" w:rsidP="00BE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5488C">
        <w:rPr>
          <w:rFonts w:ascii="Arial" w:hAnsi="Arial" w:cs="Arial"/>
          <w:sz w:val="20"/>
          <w:szCs w:val="20"/>
        </w:rPr>
        <w:t>How you think your work is suited to The North Wall programme.</w:t>
      </w:r>
    </w:p>
    <w:p w:rsidR="009D43AD" w:rsidRPr="003C4B0C" w:rsidRDefault="009D43AD" w:rsidP="003C4B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9D43AD" w:rsidRPr="003C4B0C" w:rsidRDefault="009D43AD" w:rsidP="003C4B0C">
      <w:pPr>
        <w:pStyle w:val="NormalWeb"/>
        <w:spacing w:before="0" w:beforeAutospacing="0" w:after="0" w:afterAutospacing="0"/>
        <w:textAlignment w:val="baseline"/>
        <w:rPr>
          <w:rFonts w:ascii="Clarendon BT" w:hAnsi="Clarendon BT" w:cs="Arial"/>
          <w:b/>
          <w:szCs w:val="20"/>
        </w:rPr>
      </w:pPr>
      <w:r w:rsidRPr="003C4B0C">
        <w:rPr>
          <w:rFonts w:ascii="Clarendon BT" w:hAnsi="Clarendon BT" w:cs="Arial"/>
          <w:b/>
          <w:szCs w:val="20"/>
          <w:bdr w:val="none" w:sz="0" w:space="0" w:color="auto" w:frame="1"/>
        </w:rPr>
        <w:t>Formatting</w:t>
      </w:r>
    </w:p>
    <w:p w:rsidR="00BE65F4" w:rsidRDefault="009D43AD" w:rsidP="003C4B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C4B0C">
        <w:rPr>
          <w:rFonts w:ascii="Arial" w:hAnsi="Arial" w:cs="Arial"/>
          <w:sz w:val="20"/>
          <w:szCs w:val="20"/>
          <w:bdr w:val="none" w:sz="0" w:space="0" w:color="auto" w:frame="1"/>
        </w:rPr>
        <w:t>Applications should be submitted in Microsoft Word or PDF formats only. </w:t>
      </w:r>
    </w:p>
    <w:p w:rsidR="009D43AD" w:rsidRPr="003C4B0C" w:rsidRDefault="00BE65F4" w:rsidP="003C4B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3C4B0C">
        <w:rPr>
          <w:rFonts w:ascii="Arial" w:hAnsi="Arial" w:cs="Arial"/>
          <w:sz w:val="20"/>
          <w:szCs w:val="20"/>
        </w:rPr>
        <w:t xml:space="preserve"> </w:t>
      </w:r>
    </w:p>
    <w:p w:rsidR="009D43AD" w:rsidRPr="003C4B0C" w:rsidRDefault="009D43AD" w:rsidP="003C4B0C">
      <w:pPr>
        <w:pStyle w:val="NormalWeb"/>
        <w:spacing w:before="0" w:beforeAutospacing="0" w:after="0" w:afterAutospacing="0"/>
        <w:textAlignment w:val="baseline"/>
        <w:rPr>
          <w:rFonts w:ascii="Clarendon BT" w:hAnsi="Clarendon BT" w:cs="Arial"/>
          <w:b/>
          <w:szCs w:val="20"/>
        </w:rPr>
      </w:pPr>
      <w:r w:rsidRPr="003C4B0C">
        <w:rPr>
          <w:rFonts w:ascii="Clarendon BT" w:hAnsi="Clarendon BT" w:cs="Arial"/>
          <w:b/>
          <w:szCs w:val="20"/>
          <w:bdr w:val="none" w:sz="0" w:space="0" w:color="auto" w:frame="1"/>
        </w:rPr>
        <w:t>Feedback</w:t>
      </w:r>
    </w:p>
    <w:p w:rsidR="002B0E11" w:rsidRPr="00A00696" w:rsidRDefault="003C4B0C" w:rsidP="002B0E1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4B0C">
        <w:rPr>
          <w:rFonts w:ascii="Arial" w:hAnsi="Arial" w:cs="Arial"/>
          <w:sz w:val="20"/>
          <w:szCs w:val="20"/>
        </w:rPr>
        <w:t xml:space="preserve">We will contact all applicants to let them know the outcome of their application. </w:t>
      </w:r>
      <w:r w:rsidR="00A00696" w:rsidRPr="00A00696">
        <w:rPr>
          <w:rFonts w:ascii="Arial" w:eastAsia="Times New Roman" w:hAnsi="Arial" w:cs="Arial"/>
          <w:color w:val="000000"/>
          <w:sz w:val="20"/>
          <w:szCs w:val="20"/>
        </w:rPr>
        <w:t>Unfortunately, due to the volume of applications we receive we are unable to offer feedback on unsuccessful applications.</w:t>
      </w:r>
    </w:p>
    <w:sectPr w:rsidR="002B0E11" w:rsidRPr="00A00696" w:rsidSect="003C4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29C"/>
    <w:multiLevelType w:val="hybridMultilevel"/>
    <w:tmpl w:val="756AE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43D54"/>
    <w:multiLevelType w:val="multilevel"/>
    <w:tmpl w:val="EC1A2F6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42952"/>
    <w:multiLevelType w:val="hybridMultilevel"/>
    <w:tmpl w:val="F6DC01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5B1CF8"/>
    <w:multiLevelType w:val="hybridMultilevel"/>
    <w:tmpl w:val="E9CCEE70"/>
    <w:lvl w:ilvl="0" w:tplc="BA8891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05BC"/>
    <w:multiLevelType w:val="hybridMultilevel"/>
    <w:tmpl w:val="3F7250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673DD8"/>
    <w:multiLevelType w:val="hybridMultilevel"/>
    <w:tmpl w:val="66C2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31EAD"/>
    <w:multiLevelType w:val="hybridMultilevel"/>
    <w:tmpl w:val="FEE4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3BD6"/>
    <w:multiLevelType w:val="hybridMultilevel"/>
    <w:tmpl w:val="A6B61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5A45CF"/>
    <w:multiLevelType w:val="multilevel"/>
    <w:tmpl w:val="C45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06D8F"/>
    <w:multiLevelType w:val="hybridMultilevel"/>
    <w:tmpl w:val="CBAC007C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8EF33CD"/>
    <w:multiLevelType w:val="hybridMultilevel"/>
    <w:tmpl w:val="F5C8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7916"/>
    <w:multiLevelType w:val="hybridMultilevel"/>
    <w:tmpl w:val="3C16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32B8C"/>
    <w:multiLevelType w:val="hybridMultilevel"/>
    <w:tmpl w:val="AD56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43CB7"/>
    <w:multiLevelType w:val="hybridMultilevel"/>
    <w:tmpl w:val="65A2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C91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113A6"/>
    <w:multiLevelType w:val="hybridMultilevel"/>
    <w:tmpl w:val="0BAAB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F"/>
    <w:rsid w:val="000870A3"/>
    <w:rsid w:val="00235F55"/>
    <w:rsid w:val="00271B8D"/>
    <w:rsid w:val="002B0E11"/>
    <w:rsid w:val="002F7986"/>
    <w:rsid w:val="003C4B0C"/>
    <w:rsid w:val="00443868"/>
    <w:rsid w:val="005B23FF"/>
    <w:rsid w:val="005D262D"/>
    <w:rsid w:val="005D5840"/>
    <w:rsid w:val="00637B06"/>
    <w:rsid w:val="00696707"/>
    <w:rsid w:val="006B586F"/>
    <w:rsid w:val="006F3C27"/>
    <w:rsid w:val="00847DAE"/>
    <w:rsid w:val="0085495C"/>
    <w:rsid w:val="009D43AD"/>
    <w:rsid w:val="00A00696"/>
    <w:rsid w:val="00AB7D5D"/>
    <w:rsid w:val="00BE65F4"/>
    <w:rsid w:val="00C83CE3"/>
    <w:rsid w:val="00CF43C7"/>
    <w:rsid w:val="00E11249"/>
    <w:rsid w:val="00E41C54"/>
    <w:rsid w:val="00E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D7F4"/>
  <w15:chartTrackingRefBased/>
  <w15:docId w15:val="{0DBB38DF-CBFC-499B-9D6F-87B4CD2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586F"/>
    <w:rPr>
      <w:b/>
      <w:bCs/>
    </w:rPr>
  </w:style>
  <w:style w:type="character" w:styleId="Hyperlink">
    <w:name w:val="Hyperlink"/>
    <w:basedOn w:val="DefaultParagraphFont"/>
    <w:uiPriority w:val="99"/>
    <w:unhideWhenUsed/>
    <w:rsid w:val="006B58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D43AD"/>
  </w:style>
  <w:style w:type="paragraph" w:customStyle="1" w:styleId="font7">
    <w:name w:val="font_7"/>
    <w:basedOn w:val="Normal"/>
    <w:rsid w:val="0023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23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tona@thenorthw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44612925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Abigail</dc:creator>
  <cp:keywords/>
  <dc:description/>
  <cp:lastModifiedBy>Walters, Amy</cp:lastModifiedBy>
  <cp:revision>2</cp:revision>
  <cp:lastPrinted>2019-11-18T11:45:00Z</cp:lastPrinted>
  <dcterms:created xsi:type="dcterms:W3CDTF">2019-12-17T13:45:00Z</dcterms:created>
  <dcterms:modified xsi:type="dcterms:W3CDTF">2019-12-17T13:45:00Z</dcterms:modified>
</cp:coreProperties>
</file>