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AC" w:rsidRPr="002C0EAC" w:rsidRDefault="00E941F2">
      <w:pPr>
        <w:rPr>
          <w:rFonts w:ascii="Clarendon BT" w:eastAsia="Clarendon" w:hAnsi="Clarendon BT" w:cs="Clarendon"/>
          <w:b/>
          <w:bCs/>
          <w:sz w:val="44"/>
          <w:szCs w:val="44"/>
        </w:rPr>
      </w:pPr>
      <w:r w:rsidRPr="002C0EAC">
        <w:rPr>
          <w:rFonts w:ascii="Clarendon BT" w:hAnsi="Clarendon BT"/>
          <w:noProof/>
          <w:lang w:val="en-GB"/>
        </w:rPr>
        <w:drawing>
          <wp:anchor distT="57150" distB="57150" distL="57150" distR="57150" simplePos="0" relativeHeight="251659264" behindDoc="0" locked="0" layoutInCell="1" allowOverlap="1">
            <wp:simplePos x="0" y="0"/>
            <wp:positionH relativeFrom="column">
              <wp:posOffset>3995420</wp:posOffset>
            </wp:positionH>
            <wp:positionV relativeFrom="line">
              <wp:posOffset>0</wp:posOffset>
            </wp:positionV>
            <wp:extent cx="2229486" cy="65151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NW_trust_logo_HR.jpeg"/>
                    <pic:cNvPicPr>
                      <a:picLocks noChangeAspect="1"/>
                    </pic:cNvPicPr>
                  </pic:nvPicPr>
                  <pic:blipFill>
                    <a:blip r:embed="rId7">
                      <a:extLst/>
                    </a:blip>
                    <a:stretch>
                      <a:fillRect/>
                    </a:stretch>
                  </pic:blipFill>
                  <pic:spPr>
                    <a:xfrm>
                      <a:off x="0" y="0"/>
                      <a:ext cx="2229486" cy="651510"/>
                    </a:xfrm>
                    <a:prstGeom prst="rect">
                      <a:avLst/>
                    </a:prstGeom>
                    <a:ln w="12700" cap="flat">
                      <a:noFill/>
                      <a:miter lim="400000"/>
                    </a:ln>
                    <a:effectLst/>
                  </pic:spPr>
                </pic:pic>
              </a:graphicData>
            </a:graphic>
          </wp:anchor>
        </w:drawing>
      </w:r>
      <w:r w:rsidR="002C0EAC">
        <w:rPr>
          <w:rFonts w:ascii="Clarendon BT" w:eastAsia="Clarendon" w:hAnsi="Clarendon BT" w:cs="Clarendon"/>
          <w:b/>
          <w:bCs/>
          <w:sz w:val="44"/>
          <w:szCs w:val="44"/>
        </w:rPr>
        <w:t>North Wall Easter ArtsLab</w:t>
      </w:r>
      <w:r w:rsidR="002C0EAC" w:rsidRPr="002C0EAC">
        <w:rPr>
          <w:rFonts w:ascii="Clarendon BT" w:eastAsia="Clarendon" w:hAnsi="Clarendon BT" w:cs="Clarendon"/>
          <w:b/>
          <w:bCs/>
          <w:sz w:val="44"/>
          <w:szCs w:val="44"/>
        </w:rPr>
        <w:t>: CATALYST</w:t>
      </w:r>
    </w:p>
    <w:p w:rsidR="008D4442" w:rsidRPr="002C0EAC" w:rsidRDefault="00E941F2">
      <w:pPr>
        <w:rPr>
          <w:rFonts w:ascii="Clarendon BT" w:eastAsia="Clarendon" w:hAnsi="Clarendon BT" w:cs="Clarendon"/>
          <w:b/>
          <w:bCs/>
          <w:sz w:val="44"/>
          <w:szCs w:val="44"/>
        </w:rPr>
      </w:pPr>
      <w:r w:rsidRPr="002C0EAC">
        <w:rPr>
          <w:rFonts w:ascii="Clarendon BT" w:eastAsia="Clarendon" w:hAnsi="Clarendon BT" w:cs="Clarendon"/>
          <w:b/>
          <w:bCs/>
          <w:sz w:val="44"/>
          <w:szCs w:val="44"/>
        </w:rPr>
        <w:t>Application Form - WRITERS</w:t>
      </w:r>
    </w:p>
    <w:p w:rsidR="00F231B4" w:rsidRPr="002C0EAC" w:rsidRDefault="00E941F2">
      <w:pPr>
        <w:spacing w:after="0" w:line="240" w:lineRule="auto"/>
        <w:rPr>
          <w:rFonts w:ascii="Arial" w:hAnsi="Arial" w:cs="Arial"/>
          <w:b/>
          <w:bCs/>
        </w:rPr>
      </w:pPr>
      <w:r w:rsidRPr="002C0EAC">
        <w:rPr>
          <w:rFonts w:ascii="Arial" w:hAnsi="Arial" w:cs="Arial"/>
        </w:rPr>
        <w:t xml:space="preserve">Please ensure you will be free for the duration of the project </w:t>
      </w:r>
      <w:r w:rsidRPr="002C0EAC">
        <w:rPr>
          <w:rFonts w:ascii="Arial" w:hAnsi="Arial" w:cs="Arial"/>
          <w:b/>
        </w:rPr>
        <w:t>(</w:t>
      </w:r>
      <w:r w:rsidR="00B650F7" w:rsidRPr="002C0EAC">
        <w:rPr>
          <w:rFonts w:ascii="Arial" w:hAnsi="Arial" w:cs="Arial"/>
          <w:b/>
        </w:rPr>
        <w:t>23 March – Friday 3 April</w:t>
      </w:r>
      <w:r w:rsidR="00B650F7" w:rsidRPr="002C0EAC">
        <w:rPr>
          <w:rFonts w:ascii="Arial" w:hAnsi="Arial" w:cs="Arial"/>
        </w:rPr>
        <w:t xml:space="preserve">) </w:t>
      </w:r>
      <w:r w:rsidRPr="002C0EAC">
        <w:rPr>
          <w:rFonts w:ascii="Arial" w:hAnsi="Arial" w:cs="Arial"/>
        </w:rPr>
        <w:t xml:space="preserve">before applying. To apply, </w:t>
      </w:r>
      <w:r w:rsidR="00E5474B" w:rsidRPr="002C0EAC">
        <w:rPr>
          <w:rFonts w:ascii="Arial" w:hAnsi="Arial" w:cs="Arial"/>
        </w:rPr>
        <w:t>please fill in this form, inserting a CV</w:t>
      </w:r>
      <w:r w:rsidRPr="002C0EAC">
        <w:rPr>
          <w:rFonts w:ascii="Arial" w:hAnsi="Arial" w:cs="Arial"/>
        </w:rPr>
        <w:t xml:space="preserve"> and up to two short scripts or script extracts (maximum 10 pages each). </w:t>
      </w:r>
      <w:r w:rsidR="00F231B4" w:rsidRPr="002C0EAC">
        <w:rPr>
          <w:rFonts w:ascii="Arial" w:hAnsi="Arial" w:cs="Arial"/>
        </w:rPr>
        <w:t>Applications close at</w:t>
      </w:r>
      <w:r w:rsidR="00E5474B" w:rsidRPr="002C0EAC">
        <w:rPr>
          <w:rFonts w:ascii="Arial" w:hAnsi="Arial" w:cs="Arial"/>
        </w:rPr>
        <w:t xml:space="preserve"> 9a</w:t>
      </w:r>
      <w:r w:rsidRPr="002C0EAC">
        <w:rPr>
          <w:rFonts w:ascii="Arial" w:hAnsi="Arial" w:cs="Arial"/>
        </w:rPr>
        <w:t xml:space="preserve">m on </w:t>
      </w:r>
      <w:r w:rsidRPr="002C0EAC">
        <w:rPr>
          <w:rFonts w:ascii="Arial" w:hAnsi="Arial" w:cs="Arial"/>
          <w:b/>
          <w:bCs/>
        </w:rPr>
        <w:t xml:space="preserve">Friday </w:t>
      </w:r>
      <w:r w:rsidR="00E5474B" w:rsidRPr="002C0EAC">
        <w:rPr>
          <w:rFonts w:ascii="Arial" w:hAnsi="Arial" w:cs="Arial"/>
          <w:b/>
          <w:bCs/>
        </w:rPr>
        <w:t>3</w:t>
      </w:r>
      <w:r w:rsidR="00E5474B" w:rsidRPr="002C0EAC">
        <w:rPr>
          <w:rFonts w:ascii="Arial" w:hAnsi="Arial" w:cs="Arial"/>
          <w:b/>
          <w:bCs/>
          <w:vertAlign w:val="superscript"/>
        </w:rPr>
        <w:t>rd</w:t>
      </w:r>
      <w:r w:rsidR="00E5474B" w:rsidRPr="002C0EAC">
        <w:rPr>
          <w:rFonts w:ascii="Arial" w:hAnsi="Arial" w:cs="Arial"/>
          <w:b/>
          <w:bCs/>
        </w:rPr>
        <w:t xml:space="preserve"> January 2020</w:t>
      </w:r>
      <w:r w:rsidRPr="002C0EAC">
        <w:rPr>
          <w:rFonts w:ascii="Arial" w:hAnsi="Arial" w:cs="Arial"/>
          <w:b/>
          <w:bCs/>
        </w:rPr>
        <w:t>.</w:t>
      </w:r>
      <w:r w:rsidR="00F231B4" w:rsidRPr="002C0EAC">
        <w:rPr>
          <w:rFonts w:ascii="Arial" w:hAnsi="Arial" w:cs="Arial"/>
          <w:b/>
          <w:bCs/>
        </w:rPr>
        <w:t xml:space="preserve"> </w:t>
      </w:r>
    </w:p>
    <w:p w:rsidR="00F231B4" w:rsidRPr="002C0EAC" w:rsidRDefault="00F231B4">
      <w:pPr>
        <w:spacing w:after="0" w:line="240" w:lineRule="auto"/>
        <w:rPr>
          <w:rFonts w:ascii="Arial" w:hAnsi="Arial" w:cs="Arial"/>
          <w:b/>
          <w:bCs/>
        </w:rPr>
      </w:pPr>
    </w:p>
    <w:p w:rsidR="008D4442" w:rsidRPr="002C0EAC" w:rsidRDefault="00F231B4">
      <w:pPr>
        <w:spacing w:after="0" w:line="240" w:lineRule="auto"/>
        <w:rPr>
          <w:rFonts w:ascii="Arial" w:hAnsi="Arial" w:cs="Arial"/>
        </w:rPr>
      </w:pPr>
      <w:r w:rsidRPr="002C0EAC">
        <w:rPr>
          <w:rFonts w:ascii="Arial" w:hAnsi="Arial" w:cs="Arial"/>
          <w:bCs/>
        </w:rPr>
        <w:t xml:space="preserve">Please send completed applications to Abie (Participation and Projects officer): </w:t>
      </w:r>
      <w:hyperlink r:id="rId8" w:history="1">
        <w:r w:rsidRPr="002C0EAC">
          <w:rPr>
            <w:rStyle w:val="Hyperlink"/>
            <w:rFonts w:ascii="Arial" w:hAnsi="Arial" w:cs="Arial"/>
            <w:bCs/>
          </w:rPr>
          <w:t>waltona@thenorthwall.com</w:t>
        </w:r>
      </w:hyperlink>
      <w:r w:rsidRPr="002C0EAC">
        <w:rPr>
          <w:rFonts w:ascii="Arial" w:hAnsi="Arial" w:cs="Arial"/>
          <w:bCs/>
        </w:rPr>
        <w:t xml:space="preserve"> </w:t>
      </w:r>
    </w:p>
    <w:p w:rsidR="008D4442" w:rsidRDefault="008D4442">
      <w:pPr>
        <w:spacing w:after="0"/>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9"/>
      </w:tblGrid>
      <w:tr w:rsidR="008D4442">
        <w:trPr>
          <w:trHeight w:val="57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before="120" w:after="0" w:line="240" w:lineRule="auto"/>
              <w:rPr>
                <w:b/>
                <w:bCs/>
              </w:rPr>
            </w:pPr>
            <w:r>
              <w:rPr>
                <w:b/>
                <w:bCs/>
              </w:rPr>
              <w:t>Name:                                                                            Gender:     Male   /   Female  /  Non-Binary</w:t>
            </w:r>
          </w:p>
          <w:p w:rsidR="008D4442" w:rsidRDefault="00E941F2">
            <w:pPr>
              <w:spacing w:before="120" w:after="0" w:line="240" w:lineRule="auto"/>
              <w:ind w:left="5040"/>
            </w:pPr>
            <w:r>
              <w:rPr>
                <w:b/>
                <w:bCs/>
                <w:sz w:val="16"/>
                <w:szCs w:val="16"/>
              </w:rPr>
              <w:t xml:space="preserve">          Please circle as appropriate</w:t>
            </w:r>
          </w:p>
        </w:tc>
      </w:tr>
      <w:tr w:rsidR="008D4442">
        <w:trPr>
          <w:trHeight w:val="26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before="120" w:after="0" w:line="240" w:lineRule="auto"/>
            </w:pPr>
            <w:r>
              <w:rPr>
                <w:b/>
                <w:bCs/>
              </w:rPr>
              <w:t>Date of birth:                                                                  Age:</w:t>
            </w:r>
          </w:p>
        </w:tc>
      </w:tr>
      <w:tr w:rsidR="008D4442" w:rsidTr="00E941F2">
        <w:trPr>
          <w:trHeight w:val="122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7D2987">
            <w:pPr>
              <w:spacing w:before="120" w:after="0" w:line="240" w:lineRule="auto"/>
              <w:rPr>
                <w:b/>
                <w:bCs/>
              </w:rPr>
            </w:pPr>
            <w:r>
              <w:rPr>
                <w:b/>
                <w:bCs/>
              </w:rPr>
              <w:t>Address:</w:t>
            </w:r>
          </w:p>
          <w:p w:rsidR="008D4442" w:rsidRDefault="008D4442">
            <w:pPr>
              <w:spacing w:before="120" w:after="0" w:line="240" w:lineRule="auto"/>
              <w:rPr>
                <w:b/>
                <w:bCs/>
              </w:rPr>
            </w:pPr>
          </w:p>
          <w:p w:rsidR="008D4442" w:rsidRDefault="00E941F2">
            <w:pPr>
              <w:spacing w:before="120" w:after="0" w:line="240" w:lineRule="auto"/>
            </w:pPr>
            <w:r>
              <w:rPr>
                <w:i/>
                <w:iCs/>
                <w:sz w:val="20"/>
                <w:szCs w:val="20"/>
              </w:rPr>
              <w:t>You must be ordinarily resident in the UK at time of applying and up to and including the project dates)</w:t>
            </w:r>
          </w:p>
        </w:tc>
      </w:tr>
      <w:tr w:rsidR="008D4442">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before="120" w:after="0" w:line="240" w:lineRule="auto"/>
            </w:pPr>
            <w:r>
              <w:rPr>
                <w:b/>
                <w:bCs/>
              </w:rPr>
              <w:t xml:space="preserve">Phone Number:   (Landline):                                         (Mobile): </w:t>
            </w:r>
          </w:p>
        </w:tc>
      </w:tr>
      <w:tr w:rsidR="008D4442">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before="120" w:after="0" w:line="240" w:lineRule="auto"/>
            </w:pPr>
            <w:r>
              <w:rPr>
                <w:b/>
                <w:bCs/>
              </w:rPr>
              <w:t>Email:</w:t>
            </w:r>
          </w:p>
        </w:tc>
      </w:tr>
      <w:tr w:rsidR="008D4442">
        <w:trPr>
          <w:trHeight w:val="686"/>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442" w:rsidRDefault="00E941F2">
            <w:pPr>
              <w:spacing w:after="0" w:line="240" w:lineRule="auto"/>
            </w:pPr>
            <w:r>
              <w:t>Where did you hear about the North Wall Easter ArtsLab</w:t>
            </w:r>
            <w:r w:rsidR="00D41135">
              <w:t xml:space="preserve"> Residency 2019</w:t>
            </w:r>
            <w:r>
              <w:t>?</w:t>
            </w:r>
          </w:p>
        </w:tc>
      </w:tr>
      <w:tr w:rsidR="008D4442" w:rsidTr="00E941F2">
        <w:trPr>
          <w:trHeight w:val="558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4F8" w:rsidRPr="00FB14F8" w:rsidRDefault="00FB14F8" w:rsidP="00FB14F8">
            <w:pPr>
              <w:spacing w:after="0" w:line="240" w:lineRule="auto"/>
              <w:rPr>
                <w:rFonts w:ascii="Arial" w:hAnsi="Arial" w:cs="Arial"/>
                <w:i/>
              </w:rPr>
            </w:pPr>
            <w:r w:rsidRPr="00FB14F8">
              <w:rPr>
                <w:rFonts w:ascii="Arial" w:eastAsia="Times New Roman" w:hAnsi="Arial" w:cs="Arial"/>
                <w:bCs/>
                <w:i/>
                <w:iCs/>
              </w:rPr>
              <w:lastRenderedPageBreak/>
              <w:t xml:space="preserve">Please use this space to tell us about the work you create, or would like to create. Tell us </w:t>
            </w:r>
            <w:r w:rsidRPr="00FB14F8">
              <w:rPr>
                <w:rFonts w:ascii="Arial" w:hAnsi="Arial" w:cs="Arial"/>
                <w:i/>
              </w:rPr>
              <w:t>about your influences as a writer, whose work you admire and why</w:t>
            </w:r>
            <w:r w:rsidRPr="00FB14F8">
              <w:rPr>
                <w:rFonts w:ascii="Arial" w:hAnsi="Arial" w:cs="Arial"/>
                <w:bCs/>
                <w:i/>
                <w:iCs/>
              </w:rPr>
              <w:t>. (Max 400 words)</w:t>
            </w:r>
          </w:p>
          <w:p w:rsidR="008D4442" w:rsidRPr="002C0EAC" w:rsidRDefault="008D4442">
            <w:pPr>
              <w:spacing w:after="0" w:line="240" w:lineRule="auto"/>
              <w:rPr>
                <w:rFonts w:ascii="Arial" w:hAnsi="Arial" w:cs="Arial"/>
              </w:rPr>
            </w:pPr>
          </w:p>
          <w:p w:rsidR="008D4442" w:rsidRPr="002C0EAC" w:rsidRDefault="008D4442">
            <w:pPr>
              <w:spacing w:after="0" w:line="240" w:lineRule="auto"/>
              <w:rPr>
                <w:rFonts w:ascii="Arial" w:hAnsi="Arial" w:cs="Arial"/>
              </w:rPr>
            </w:pPr>
          </w:p>
          <w:p w:rsidR="008D4442" w:rsidRPr="002C0EAC" w:rsidRDefault="008D4442">
            <w:pPr>
              <w:spacing w:after="0" w:line="240" w:lineRule="auto"/>
              <w:rPr>
                <w:rFonts w:ascii="Arial" w:hAnsi="Arial" w:cs="Arial"/>
                <w:b/>
                <w:bCs/>
              </w:rPr>
            </w:pPr>
          </w:p>
          <w:p w:rsidR="008D4442" w:rsidRPr="002C0EAC" w:rsidRDefault="008D4442">
            <w:pPr>
              <w:spacing w:after="0" w:line="240" w:lineRule="auto"/>
              <w:rPr>
                <w:rFonts w:ascii="Arial" w:hAnsi="Arial" w:cs="Arial"/>
                <w:b/>
                <w:bCs/>
              </w:rPr>
            </w:pPr>
          </w:p>
          <w:p w:rsidR="00E941F2" w:rsidRPr="002C0EAC" w:rsidRDefault="00E941F2">
            <w:pPr>
              <w:spacing w:after="0" w:line="240" w:lineRule="auto"/>
              <w:rPr>
                <w:rFonts w:ascii="Arial" w:hAnsi="Arial" w:cs="Arial"/>
                <w:b/>
                <w:bCs/>
              </w:rPr>
            </w:pPr>
          </w:p>
          <w:p w:rsidR="00E941F2" w:rsidRPr="002C0EAC" w:rsidRDefault="00E941F2">
            <w:pPr>
              <w:spacing w:after="0" w:line="240" w:lineRule="auto"/>
              <w:rPr>
                <w:rFonts w:ascii="Arial" w:hAnsi="Arial" w:cs="Arial"/>
                <w:b/>
                <w:bCs/>
              </w:rPr>
            </w:pPr>
          </w:p>
          <w:p w:rsidR="00E941F2" w:rsidRPr="002C0EAC" w:rsidRDefault="00E941F2">
            <w:pPr>
              <w:spacing w:after="0" w:line="240" w:lineRule="auto"/>
              <w:rPr>
                <w:rFonts w:ascii="Arial" w:hAnsi="Arial" w:cs="Arial"/>
                <w:b/>
                <w:bCs/>
              </w:rPr>
            </w:pPr>
          </w:p>
          <w:p w:rsidR="00E941F2" w:rsidRPr="002C0EAC" w:rsidRDefault="00E941F2">
            <w:pPr>
              <w:spacing w:after="0" w:line="240" w:lineRule="auto"/>
              <w:rPr>
                <w:rFonts w:ascii="Arial" w:hAnsi="Arial" w:cs="Arial"/>
                <w:b/>
                <w:bCs/>
              </w:rPr>
            </w:pPr>
          </w:p>
          <w:p w:rsidR="00E941F2" w:rsidRPr="002C0EAC" w:rsidRDefault="00E941F2">
            <w:pPr>
              <w:spacing w:after="0" w:line="240" w:lineRule="auto"/>
              <w:rPr>
                <w:rFonts w:ascii="Arial" w:hAnsi="Arial" w:cs="Arial"/>
                <w:b/>
                <w:bCs/>
              </w:rPr>
            </w:pPr>
          </w:p>
          <w:p w:rsidR="00E941F2" w:rsidRPr="002C0EAC" w:rsidRDefault="00E941F2">
            <w:pPr>
              <w:spacing w:after="0" w:line="240" w:lineRule="auto"/>
              <w:rPr>
                <w:rFonts w:ascii="Arial" w:hAnsi="Arial" w:cs="Arial"/>
                <w:b/>
                <w:bCs/>
              </w:rPr>
            </w:pPr>
          </w:p>
          <w:p w:rsidR="00E941F2" w:rsidRPr="002C0EAC" w:rsidRDefault="00E941F2">
            <w:pPr>
              <w:spacing w:after="0" w:line="240" w:lineRule="auto"/>
              <w:rPr>
                <w:rFonts w:ascii="Arial" w:hAnsi="Arial" w:cs="Arial"/>
                <w:b/>
                <w:bCs/>
              </w:rPr>
            </w:pPr>
          </w:p>
          <w:p w:rsidR="00E941F2" w:rsidRPr="002C0EAC" w:rsidRDefault="00E941F2">
            <w:pPr>
              <w:spacing w:after="0" w:line="240" w:lineRule="auto"/>
              <w:rPr>
                <w:rFonts w:ascii="Arial" w:hAnsi="Arial" w:cs="Arial"/>
                <w:b/>
                <w:bCs/>
              </w:rPr>
            </w:pPr>
          </w:p>
          <w:p w:rsidR="008D4442" w:rsidRPr="002C0EAC" w:rsidRDefault="008D4442">
            <w:pPr>
              <w:spacing w:after="0" w:line="240" w:lineRule="auto"/>
              <w:rPr>
                <w:rFonts w:ascii="Arial" w:hAnsi="Arial" w:cs="Arial"/>
                <w:b/>
                <w:bCs/>
              </w:rPr>
            </w:pPr>
          </w:p>
          <w:p w:rsidR="008D4442" w:rsidRPr="002C0EAC" w:rsidRDefault="008D4442">
            <w:pPr>
              <w:spacing w:after="0" w:line="240" w:lineRule="auto"/>
              <w:rPr>
                <w:rFonts w:ascii="Arial" w:hAnsi="Arial" w:cs="Arial"/>
                <w:b/>
                <w:bCs/>
              </w:rPr>
            </w:pPr>
          </w:p>
          <w:p w:rsidR="00E941F2" w:rsidRPr="002C0EAC" w:rsidRDefault="00E941F2">
            <w:pPr>
              <w:spacing w:after="0" w:line="240" w:lineRule="auto"/>
              <w:rPr>
                <w:rFonts w:ascii="Arial" w:hAnsi="Arial" w:cs="Arial"/>
                <w:b/>
                <w:bCs/>
              </w:rPr>
            </w:pPr>
          </w:p>
          <w:p w:rsidR="00E941F2" w:rsidRPr="002C0EAC" w:rsidRDefault="00E941F2">
            <w:pPr>
              <w:spacing w:after="0" w:line="240" w:lineRule="auto"/>
              <w:rPr>
                <w:rFonts w:ascii="Arial" w:hAnsi="Arial" w:cs="Arial"/>
                <w:b/>
                <w:bCs/>
              </w:rPr>
            </w:pPr>
          </w:p>
          <w:p w:rsidR="00E941F2" w:rsidRPr="002C0EAC" w:rsidRDefault="00E941F2">
            <w:pPr>
              <w:spacing w:after="0" w:line="240" w:lineRule="auto"/>
              <w:rPr>
                <w:rFonts w:ascii="Arial" w:hAnsi="Arial" w:cs="Arial"/>
                <w:b/>
                <w:bCs/>
              </w:rPr>
            </w:pPr>
          </w:p>
          <w:p w:rsidR="008D4442" w:rsidRPr="002C0EAC" w:rsidRDefault="008D4442">
            <w:pPr>
              <w:spacing w:after="0" w:line="240" w:lineRule="auto"/>
              <w:rPr>
                <w:rFonts w:ascii="Arial" w:hAnsi="Arial" w:cs="Arial"/>
              </w:rPr>
            </w:pPr>
          </w:p>
        </w:tc>
      </w:tr>
      <w:tr w:rsidR="00936233" w:rsidTr="00E941F2">
        <w:trPr>
          <w:trHeight w:val="558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233" w:rsidRPr="00FB14F8" w:rsidRDefault="00936233" w:rsidP="00936233">
            <w:pPr>
              <w:spacing w:after="0" w:line="240" w:lineRule="auto"/>
              <w:rPr>
                <w:rFonts w:ascii="Arial" w:hAnsi="Arial" w:cs="Arial"/>
                <w:i/>
              </w:rPr>
            </w:pPr>
            <w:r w:rsidRPr="00FB14F8">
              <w:rPr>
                <w:rFonts w:ascii="Arial" w:hAnsi="Arial" w:cs="Arial"/>
                <w:i/>
              </w:rPr>
              <w:t>What piece of your own work has most satisfied you and why? (Max 150 words)</w:t>
            </w:r>
          </w:p>
          <w:p w:rsidR="00936233" w:rsidRPr="002C0EAC" w:rsidRDefault="00936233">
            <w:pPr>
              <w:spacing w:after="0" w:line="240" w:lineRule="auto"/>
              <w:rPr>
                <w:rFonts w:ascii="Arial" w:hAnsi="Arial" w:cs="Arial"/>
              </w:rPr>
            </w:pPr>
          </w:p>
        </w:tc>
      </w:tr>
      <w:tr w:rsidR="00936233" w:rsidTr="00E941F2">
        <w:trPr>
          <w:trHeight w:val="558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233" w:rsidRPr="007D2987" w:rsidRDefault="007D2987" w:rsidP="007D2987">
            <w:pPr>
              <w:rPr>
                <w:rFonts w:ascii="Times New Roman" w:eastAsiaTheme="minorHAnsi" w:hAnsi="Times New Roman" w:cs="Times New Roman"/>
                <w:i/>
                <w:color w:val="auto"/>
                <w:sz w:val="24"/>
                <w:szCs w:val="24"/>
                <w:lang w:val="en-GB"/>
              </w:rPr>
            </w:pPr>
            <w:r w:rsidRPr="007D2987">
              <w:rPr>
                <w:rFonts w:ascii="Arial" w:hAnsi="Arial" w:cs="Arial"/>
                <w:bCs/>
                <w:i/>
                <w:lang w:eastAsia="en-US"/>
              </w:rPr>
              <w:lastRenderedPageBreak/>
              <w:t xml:space="preserve">What are your aspirations as a writer? What theatre or space would suit your writing style? </w:t>
            </w:r>
            <w:r w:rsidRPr="007D2987">
              <w:rPr>
                <w:rFonts w:ascii="Arial" w:hAnsi="Arial" w:cs="Arial"/>
                <w:bCs/>
                <w:i/>
                <w:lang w:eastAsia="en-US"/>
              </w:rPr>
              <w:t>W</w:t>
            </w:r>
            <w:r w:rsidRPr="007D2987">
              <w:rPr>
                <w:rFonts w:ascii="Arial" w:hAnsi="Arial" w:cs="Arial"/>
                <w:bCs/>
                <w:i/>
                <w:lang w:eastAsia="en-US"/>
              </w:rPr>
              <w:t>ho</w:t>
            </w:r>
            <w:r w:rsidRPr="007D2987">
              <w:rPr>
                <w:rFonts w:ascii="Arial" w:hAnsi="Arial" w:cs="Arial"/>
                <w:bCs/>
                <w:i/>
                <w:lang w:eastAsia="en-US"/>
              </w:rPr>
              <w:t xml:space="preserve"> might your audience </w:t>
            </w:r>
            <w:r w:rsidRPr="007D2987">
              <w:rPr>
                <w:rFonts w:ascii="Arial" w:hAnsi="Arial" w:cs="Arial"/>
                <w:bCs/>
                <w:i/>
                <w:lang w:eastAsia="en-US"/>
              </w:rPr>
              <w:t xml:space="preserve">be? </w:t>
            </w:r>
            <w:bookmarkStart w:id="0" w:name="_GoBack"/>
            <w:bookmarkEnd w:id="0"/>
            <w:r w:rsidRPr="00FB14F8">
              <w:rPr>
                <w:rFonts w:ascii="Arial" w:hAnsi="Arial" w:cs="Arial"/>
                <w:i/>
              </w:rPr>
              <w:t xml:space="preserve"> </w:t>
            </w:r>
            <w:r w:rsidR="00936233" w:rsidRPr="00FB14F8">
              <w:rPr>
                <w:rFonts w:ascii="Arial" w:hAnsi="Arial" w:cs="Arial"/>
                <w:i/>
              </w:rPr>
              <w:t>(Max 150 words)</w:t>
            </w:r>
          </w:p>
          <w:p w:rsidR="00936233" w:rsidRPr="00936233" w:rsidRDefault="00936233" w:rsidP="00936233">
            <w:pPr>
              <w:spacing w:after="0" w:line="240" w:lineRule="auto"/>
              <w:rPr>
                <w:rFonts w:ascii="Arial" w:hAnsi="Arial" w:cs="Arial"/>
              </w:rPr>
            </w:pPr>
          </w:p>
        </w:tc>
      </w:tr>
      <w:tr w:rsidR="006A5074" w:rsidTr="00E941F2">
        <w:trPr>
          <w:trHeight w:val="558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4F8" w:rsidRPr="00DC4010" w:rsidRDefault="00FB14F8" w:rsidP="00FB14F8">
            <w:pPr>
              <w:rPr>
                <w:rFonts w:ascii="Arial" w:eastAsia="Times New Roman" w:hAnsi="Arial" w:cs="Arial"/>
                <w:i/>
              </w:rPr>
            </w:pPr>
            <w:r>
              <w:rPr>
                <w:rFonts w:ascii="Arial" w:eastAsia="Times New Roman" w:hAnsi="Arial" w:cs="Arial"/>
                <w:bCs/>
                <w:i/>
                <w:iCs/>
              </w:rPr>
              <w:t>What</w:t>
            </w:r>
            <w:r w:rsidRPr="00DC4010">
              <w:rPr>
                <w:rFonts w:ascii="Arial" w:eastAsia="Times New Roman" w:hAnsi="Arial" w:cs="Arial"/>
                <w:bCs/>
                <w:i/>
                <w:iCs/>
              </w:rPr>
              <w:t xml:space="preserve"> do you hope to get out of the programme?</w:t>
            </w:r>
            <w:r>
              <w:rPr>
                <w:rFonts w:ascii="Arial" w:eastAsia="Times New Roman" w:hAnsi="Arial" w:cs="Arial"/>
                <w:bCs/>
                <w:i/>
                <w:iCs/>
              </w:rPr>
              <w:t xml:space="preserve"> (Max 150 words)</w:t>
            </w:r>
          </w:p>
          <w:p w:rsidR="006A5074" w:rsidRPr="002C0EAC" w:rsidRDefault="006A5074">
            <w:pPr>
              <w:spacing w:after="0" w:line="240" w:lineRule="auto"/>
              <w:rPr>
                <w:rFonts w:ascii="Arial" w:hAnsi="Arial" w:cs="Arial"/>
              </w:rPr>
            </w:pPr>
          </w:p>
        </w:tc>
      </w:tr>
      <w:tr w:rsidR="006A5074" w:rsidTr="00E5474B">
        <w:trPr>
          <w:trHeight w:val="217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5074" w:rsidRPr="002C0EAC" w:rsidRDefault="006A5074" w:rsidP="00DE07C8">
            <w:pPr>
              <w:spacing w:after="0" w:line="240" w:lineRule="auto"/>
              <w:rPr>
                <w:rFonts w:ascii="Clarendon BT" w:hAnsi="Clarendon BT" w:cs="Arial"/>
                <w:b/>
              </w:rPr>
            </w:pPr>
            <w:r w:rsidRPr="002C0EAC">
              <w:rPr>
                <w:rFonts w:ascii="Clarendon BT" w:hAnsi="Clarendon BT" w:cs="Arial"/>
                <w:b/>
              </w:rPr>
              <w:t>THE N</w:t>
            </w:r>
            <w:r w:rsidR="00E5474B" w:rsidRPr="002C0EAC">
              <w:rPr>
                <w:rFonts w:ascii="Clarendon BT" w:hAnsi="Clarendon BT" w:cs="Arial"/>
                <w:b/>
              </w:rPr>
              <w:t>ORTH WALL: Easter Residency 2020</w:t>
            </w:r>
          </w:p>
          <w:p w:rsidR="006A5074" w:rsidRPr="002C0EAC" w:rsidRDefault="006A5074" w:rsidP="00DE07C8">
            <w:pPr>
              <w:spacing w:after="0" w:line="240" w:lineRule="auto"/>
              <w:rPr>
                <w:rFonts w:ascii="Clarendon BT" w:hAnsi="Clarendon BT" w:cs="Arial"/>
                <w:b/>
              </w:rPr>
            </w:pPr>
            <w:r w:rsidRPr="002C0EAC">
              <w:rPr>
                <w:rFonts w:ascii="Clarendon BT" w:hAnsi="Clarendon BT" w:cs="Arial"/>
                <w:b/>
              </w:rPr>
              <w:t xml:space="preserve">Project Duration: </w:t>
            </w:r>
            <w:r w:rsidR="00B650F7" w:rsidRPr="002C0EAC">
              <w:rPr>
                <w:rFonts w:ascii="Clarendon BT" w:hAnsi="Clarendon BT" w:cs="Arial"/>
                <w:b/>
              </w:rPr>
              <w:t>23 March – Friday 3 April</w:t>
            </w:r>
          </w:p>
          <w:p w:rsidR="006A5074" w:rsidRPr="002C0EAC" w:rsidRDefault="006A5074" w:rsidP="00DE07C8">
            <w:pPr>
              <w:spacing w:after="0" w:line="240" w:lineRule="auto"/>
              <w:rPr>
                <w:rFonts w:ascii="Arial" w:hAnsi="Arial" w:cs="Arial"/>
              </w:rPr>
            </w:pPr>
          </w:p>
          <w:p w:rsidR="00D0615A" w:rsidRPr="005E53D2" w:rsidRDefault="00D0615A" w:rsidP="00D0615A">
            <w:pPr>
              <w:spacing w:after="0" w:line="240" w:lineRule="auto"/>
              <w:rPr>
                <w:rFonts w:ascii="Arial" w:hAnsi="Arial" w:cs="Arial"/>
              </w:rPr>
            </w:pPr>
            <w:r w:rsidRPr="005E53D2">
              <w:rPr>
                <w:rFonts w:ascii="Arial" w:hAnsi="Arial" w:cs="Arial"/>
              </w:rPr>
              <w:t>IMPORTANT:  FOR DATA PROTECTION PURPOSES</w:t>
            </w:r>
          </w:p>
          <w:p w:rsidR="00D0615A" w:rsidRPr="001E70E8" w:rsidRDefault="00D0615A" w:rsidP="00D0615A">
            <w:pPr>
              <w:spacing w:after="0" w:line="240" w:lineRule="auto"/>
              <w:rPr>
                <w:rFonts w:ascii="Arial" w:hAnsi="Arial" w:cs="Arial"/>
                <w:b/>
              </w:rPr>
            </w:pPr>
            <w:r w:rsidRPr="002C0EAC">
              <w:rPr>
                <w:rFonts w:ascii="Arial" w:hAnsi="Arial" w:cs="Arial"/>
              </w:rPr>
              <w:t xml:space="preserve">Please note that we will store your data in order to be able to communicate with you about your application. In order for us to legally continue to inform you about </w:t>
            </w:r>
            <w:r>
              <w:rPr>
                <w:rFonts w:ascii="Arial" w:hAnsi="Arial" w:cs="Arial"/>
              </w:rPr>
              <w:t xml:space="preserve">ArtsLab news and other </w:t>
            </w:r>
            <w:r w:rsidRPr="002C0EAC">
              <w:rPr>
                <w:rFonts w:ascii="Arial" w:hAnsi="Arial" w:cs="Arial"/>
              </w:rPr>
              <w:t>opportunities which we think might interest you, you w</w:t>
            </w:r>
            <w:r>
              <w:rPr>
                <w:rFonts w:ascii="Arial" w:hAnsi="Arial" w:cs="Arial"/>
              </w:rPr>
              <w:t xml:space="preserve">ill need to </w:t>
            </w:r>
            <w:r w:rsidRPr="001E70E8">
              <w:rPr>
                <w:rFonts w:ascii="Arial" w:hAnsi="Arial" w:cs="Arial"/>
                <w:b/>
              </w:rPr>
              <w:t>delete one of the below statements as appropriate.</w:t>
            </w:r>
          </w:p>
          <w:p w:rsidR="00D0615A" w:rsidRPr="002C0EAC" w:rsidRDefault="00D0615A" w:rsidP="00D0615A">
            <w:pPr>
              <w:rPr>
                <w:rFonts w:ascii="Arial" w:hAnsi="Arial" w:cs="Arial"/>
              </w:rPr>
            </w:pPr>
          </w:p>
          <w:p w:rsidR="00D0615A" w:rsidRPr="001E70E8" w:rsidRDefault="00D0615A" w:rsidP="00D0615A">
            <w:pPr>
              <w:pStyle w:val="ListParagraph"/>
              <w:numPr>
                <w:ilvl w:val="0"/>
                <w:numId w:val="2"/>
              </w:numPr>
              <w:rPr>
                <w:rFonts w:ascii="Arial" w:hAnsi="Arial" w:cs="Arial"/>
              </w:rPr>
            </w:pPr>
            <w:r w:rsidRPr="001E70E8">
              <w:rPr>
                <w:rFonts w:ascii="Arial" w:hAnsi="Arial" w:cs="Arial"/>
              </w:rPr>
              <w:t xml:space="preserve">Please add me to the mailing list to receive information about ArtsLab news and other professional development opportunities. </w:t>
            </w:r>
          </w:p>
          <w:p w:rsidR="00D0615A" w:rsidRPr="001E70E8" w:rsidRDefault="00D0615A" w:rsidP="00D0615A">
            <w:pPr>
              <w:pStyle w:val="ListParagraph"/>
              <w:numPr>
                <w:ilvl w:val="0"/>
                <w:numId w:val="2"/>
              </w:numPr>
              <w:rPr>
                <w:rFonts w:ascii="Arial" w:hAnsi="Arial" w:cs="Arial"/>
              </w:rPr>
            </w:pPr>
            <w:r w:rsidRPr="001E70E8">
              <w:rPr>
                <w:rFonts w:ascii="Arial" w:hAnsi="Arial" w:cs="Arial"/>
              </w:rPr>
              <w:t xml:space="preserve">Please do not add me to the mailing list to receive information about ArtsLab news and other professional development opportunities. </w:t>
            </w:r>
          </w:p>
          <w:p w:rsidR="00D0615A" w:rsidRPr="005E53D2" w:rsidRDefault="00D0615A" w:rsidP="00D0615A">
            <w:pPr>
              <w:spacing w:after="0" w:line="240" w:lineRule="auto"/>
              <w:rPr>
                <w:rFonts w:ascii="Arial" w:hAnsi="Arial" w:cs="Arial"/>
              </w:rPr>
            </w:pPr>
          </w:p>
          <w:p w:rsidR="003C7772" w:rsidRPr="00026E42" w:rsidRDefault="003C7772" w:rsidP="003C7772">
            <w:pPr>
              <w:spacing w:after="0" w:line="240" w:lineRule="auto"/>
              <w:rPr>
                <w:rFonts w:ascii="Arial" w:eastAsia="Times New Roman" w:hAnsi="Arial" w:cs="Arial"/>
              </w:rPr>
            </w:pPr>
            <w:r w:rsidRPr="00026E42">
              <w:rPr>
                <w:rFonts w:ascii="Arial" w:eastAsia="Times New Roman" w:hAnsi="Arial" w:cs="Arial"/>
              </w:rPr>
              <w:t>To the best of my knowledge I am currently available to commit to the full dates of the project and all details I have given on this form are true.</w:t>
            </w:r>
          </w:p>
          <w:p w:rsidR="00D0615A" w:rsidRPr="005E53D2" w:rsidRDefault="00D0615A" w:rsidP="00D0615A">
            <w:pPr>
              <w:spacing w:after="0" w:line="240" w:lineRule="auto"/>
              <w:rPr>
                <w:rFonts w:ascii="Arial" w:hAnsi="Arial" w:cs="Arial"/>
              </w:rPr>
            </w:pPr>
          </w:p>
          <w:p w:rsidR="00D0615A" w:rsidRPr="005E53D2" w:rsidRDefault="00D0615A" w:rsidP="00D0615A">
            <w:pPr>
              <w:spacing w:after="0" w:line="240" w:lineRule="auto"/>
              <w:rPr>
                <w:rFonts w:ascii="Arial" w:hAnsi="Arial" w:cs="Arial"/>
              </w:rPr>
            </w:pPr>
          </w:p>
          <w:p w:rsidR="00D0615A" w:rsidRPr="005E53D2" w:rsidRDefault="00D0615A" w:rsidP="00D0615A">
            <w:pPr>
              <w:spacing w:after="0" w:line="240" w:lineRule="auto"/>
              <w:rPr>
                <w:rFonts w:ascii="Arial" w:hAnsi="Arial" w:cs="Arial"/>
              </w:rPr>
            </w:pPr>
            <w:r w:rsidRPr="005E53D2">
              <w:rPr>
                <w:rFonts w:ascii="Arial" w:hAnsi="Arial" w:cs="Arial"/>
              </w:rPr>
              <w:t>Signature:   _________________________________________________</w:t>
            </w:r>
          </w:p>
          <w:p w:rsidR="00D0615A" w:rsidRPr="005E53D2" w:rsidRDefault="00D0615A" w:rsidP="00D0615A">
            <w:pPr>
              <w:spacing w:after="0" w:line="240" w:lineRule="auto"/>
              <w:rPr>
                <w:rFonts w:ascii="Arial" w:hAnsi="Arial" w:cs="Arial"/>
              </w:rPr>
            </w:pPr>
            <w:r w:rsidRPr="005E53D2">
              <w:rPr>
                <w:rFonts w:ascii="Arial" w:hAnsi="Arial" w:cs="Arial"/>
              </w:rPr>
              <w:t>(an electronic signature is fine)</w:t>
            </w:r>
          </w:p>
          <w:p w:rsidR="00D0615A" w:rsidRPr="005E53D2" w:rsidRDefault="00D0615A" w:rsidP="00D0615A">
            <w:pPr>
              <w:spacing w:after="0" w:line="240" w:lineRule="auto"/>
              <w:rPr>
                <w:rFonts w:ascii="Arial" w:hAnsi="Arial" w:cs="Arial"/>
              </w:rPr>
            </w:pPr>
          </w:p>
          <w:p w:rsidR="00D0615A" w:rsidRPr="005E53D2" w:rsidRDefault="00D0615A" w:rsidP="00D0615A">
            <w:pPr>
              <w:spacing w:after="0" w:line="240" w:lineRule="auto"/>
              <w:rPr>
                <w:rFonts w:ascii="Arial" w:hAnsi="Arial" w:cs="Arial"/>
              </w:rPr>
            </w:pPr>
            <w:r w:rsidRPr="005E53D2">
              <w:rPr>
                <w:rFonts w:ascii="Arial" w:hAnsi="Arial" w:cs="Arial"/>
              </w:rPr>
              <w:t>Print name: _________________________________________________</w:t>
            </w:r>
          </w:p>
          <w:p w:rsidR="00D0615A" w:rsidRPr="005E53D2" w:rsidRDefault="00D0615A" w:rsidP="00D0615A">
            <w:pPr>
              <w:spacing w:after="0" w:line="240" w:lineRule="auto"/>
              <w:rPr>
                <w:rFonts w:ascii="Arial" w:hAnsi="Arial" w:cs="Arial"/>
              </w:rPr>
            </w:pPr>
          </w:p>
          <w:p w:rsidR="00D0615A" w:rsidRPr="005E53D2" w:rsidRDefault="00D0615A" w:rsidP="00D0615A">
            <w:pPr>
              <w:spacing w:after="0" w:line="240" w:lineRule="auto"/>
              <w:rPr>
                <w:rFonts w:ascii="Arial" w:hAnsi="Arial" w:cs="Arial"/>
              </w:rPr>
            </w:pPr>
          </w:p>
          <w:p w:rsidR="00D0615A" w:rsidRPr="005E53D2" w:rsidRDefault="00D0615A" w:rsidP="00D0615A">
            <w:pPr>
              <w:spacing w:after="0" w:line="240" w:lineRule="auto"/>
              <w:rPr>
                <w:rFonts w:ascii="Arial" w:hAnsi="Arial" w:cs="Arial"/>
              </w:rPr>
            </w:pPr>
            <w:r w:rsidRPr="005E53D2">
              <w:rPr>
                <w:rFonts w:ascii="Arial" w:hAnsi="Arial" w:cs="Arial"/>
              </w:rPr>
              <w:t>Date:           _________________________________________________</w:t>
            </w:r>
          </w:p>
          <w:p w:rsidR="00D0615A" w:rsidRPr="005E53D2" w:rsidRDefault="00D0615A" w:rsidP="00D0615A">
            <w:pPr>
              <w:spacing w:after="0" w:line="240" w:lineRule="auto"/>
              <w:rPr>
                <w:rFonts w:ascii="Arial" w:hAnsi="Arial" w:cs="Arial"/>
              </w:rPr>
            </w:pPr>
          </w:p>
          <w:p w:rsidR="00D0615A" w:rsidRPr="005E53D2" w:rsidRDefault="00D0615A" w:rsidP="00D0615A">
            <w:pPr>
              <w:spacing w:after="0" w:line="240" w:lineRule="auto"/>
              <w:rPr>
                <w:rFonts w:ascii="Arial" w:hAnsi="Arial" w:cs="Arial"/>
              </w:rPr>
            </w:pPr>
          </w:p>
          <w:p w:rsidR="00E5474B" w:rsidRPr="002C0EAC" w:rsidRDefault="00E5474B" w:rsidP="00E5474B">
            <w:pPr>
              <w:tabs>
                <w:tab w:val="center" w:pos="4864"/>
              </w:tabs>
              <w:rPr>
                <w:rFonts w:ascii="Arial" w:hAnsi="Arial" w:cs="Arial"/>
                <w:b/>
              </w:rPr>
            </w:pPr>
            <w:r w:rsidRPr="002C0EAC">
              <w:rPr>
                <w:rFonts w:ascii="Arial" w:hAnsi="Arial" w:cs="Arial"/>
                <w:b/>
              </w:rPr>
              <w:t>Thank you!</w:t>
            </w:r>
          </w:p>
        </w:tc>
      </w:tr>
    </w:tbl>
    <w:p w:rsidR="006A5074" w:rsidRDefault="006A5074" w:rsidP="00E5474B">
      <w:pPr>
        <w:rPr>
          <w:rFonts w:ascii="Clarendon BT" w:eastAsia="Clarendon BT" w:hAnsi="Clarendon BT" w:cs="Clarendon BT"/>
          <w:b/>
          <w:bCs/>
          <w:sz w:val="24"/>
          <w:szCs w:val="24"/>
        </w:rPr>
      </w:pPr>
    </w:p>
    <w:p w:rsidR="00FB14F8" w:rsidRDefault="00FB14F8" w:rsidP="00E5474B">
      <w:pPr>
        <w:rPr>
          <w:rFonts w:ascii="Clarendon BT" w:eastAsia="Clarendon BT" w:hAnsi="Clarendon BT" w:cs="Clarendon BT"/>
          <w:b/>
          <w:bCs/>
          <w:sz w:val="24"/>
          <w:szCs w:val="24"/>
        </w:rPr>
      </w:pPr>
    </w:p>
    <w:p w:rsidR="008D4442" w:rsidRDefault="006A5074" w:rsidP="00E5474B">
      <w:pPr>
        <w:rPr>
          <w:rFonts w:ascii="Clarendon BT" w:eastAsia="Clarendon BT" w:hAnsi="Clarendon BT" w:cs="Clarendon BT"/>
          <w:b/>
          <w:bCs/>
          <w:sz w:val="24"/>
          <w:szCs w:val="24"/>
        </w:rPr>
      </w:pPr>
      <w:r>
        <w:rPr>
          <w:rFonts w:ascii="Clarendon BT" w:eastAsia="Clarendon BT" w:hAnsi="Clarendon BT" w:cs="Clarendon BT"/>
          <w:b/>
          <w:bCs/>
          <w:sz w:val="24"/>
          <w:szCs w:val="24"/>
        </w:rPr>
        <w:t>PLEASE INSERT YOUR CV HERE</w:t>
      </w:r>
    </w:p>
    <w:p w:rsidR="00936233" w:rsidRPr="00DC4010" w:rsidRDefault="00936233" w:rsidP="00936233">
      <w:pPr>
        <w:spacing w:after="150"/>
        <w:rPr>
          <w:rFonts w:ascii="Arial" w:eastAsiaTheme="minorHAnsi" w:hAnsi="Arial" w:cs="Arial"/>
        </w:rPr>
      </w:pPr>
      <w:r w:rsidRPr="00DC4010">
        <w:rPr>
          <w:rFonts w:ascii="Arial" w:hAnsi="Arial" w:cs="Arial"/>
          <w:bCs/>
          <w:i/>
          <w:iCs/>
        </w:rPr>
        <w:t>Your CV can outline any education/training/qualifications/achievements and work/volunteer history, with particular focus on theatre-related activity. </w:t>
      </w:r>
    </w:p>
    <w:p w:rsidR="006A5074" w:rsidRDefault="006A5074" w:rsidP="00E5474B">
      <w:pPr>
        <w:rPr>
          <w:rFonts w:ascii="Arial" w:eastAsia="Clarendon BT" w:hAnsi="Arial" w:cs="Arial"/>
          <w:bCs/>
          <w:i/>
          <w:sz w:val="24"/>
          <w:szCs w:val="24"/>
        </w:rPr>
      </w:pPr>
      <w:r>
        <w:rPr>
          <w:rFonts w:ascii="Arial" w:eastAsia="Clarendon BT" w:hAnsi="Arial" w:cs="Arial"/>
          <w:bCs/>
          <w:i/>
          <w:sz w:val="24"/>
          <w:szCs w:val="24"/>
        </w:rPr>
        <w:t xml:space="preserve">. </w:t>
      </w:r>
    </w:p>
    <w:p w:rsidR="006A5074" w:rsidRDefault="006A5074" w:rsidP="00E5474B">
      <w:pPr>
        <w:rPr>
          <w:rFonts w:ascii="Arial" w:eastAsia="Clarendon BT" w:hAnsi="Arial" w:cs="Arial"/>
          <w:bCs/>
          <w:i/>
          <w:sz w:val="24"/>
          <w:szCs w:val="24"/>
        </w:rPr>
      </w:pPr>
    </w:p>
    <w:p w:rsidR="006A5074" w:rsidRDefault="006A5074" w:rsidP="00E5474B">
      <w:pPr>
        <w:rPr>
          <w:rFonts w:ascii="Arial" w:eastAsia="Clarendon BT" w:hAnsi="Arial" w:cs="Arial"/>
          <w:bCs/>
          <w:i/>
          <w:sz w:val="24"/>
          <w:szCs w:val="24"/>
        </w:rPr>
      </w:pPr>
    </w:p>
    <w:p w:rsidR="006A5074" w:rsidRDefault="006A5074" w:rsidP="00E5474B">
      <w:pPr>
        <w:rPr>
          <w:rFonts w:ascii="Arial" w:eastAsia="Clarendon BT" w:hAnsi="Arial" w:cs="Arial"/>
          <w:bCs/>
          <w:i/>
          <w:sz w:val="24"/>
          <w:szCs w:val="24"/>
        </w:rPr>
      </w:pPr>
    </w:p>
    <w:p w:rsidR="006A5074" w:rsidRDefault="006A5074" w:rsidP="00E5474B">
      <w:pPr>
        <w:rPr>
          <w:rFonts w:ascii="Arial" w:eastAsia="Clarendon BT" w:hAnsi="Arial" w:cs="Arial"/>
          <w:bCs/>
          <w:i/>
          <w:sz w:val="24"/>
          <w:szCs w:val="24"/>
        </w:rPr>
      </w:pPr>
    </w:p>
    <w:p w:rsidR="006A5074" w:rsidRDefault="006A5074" w:rsidP="00E5474B">
      <w:pPr>
        <w:rPr>
          <w:rFonts w:ascii="Arial" w:eastAsia="Clarendon BT" w:hAnsi="Arial" w:cs="Arial"/>
          <w:bCs/>
          <w:i/>
          <w:sz w:val="24"/>
          <w:szCs w:val="24"/>
        </w:rPr>
      </w:pPr>
    </w:p>
    <w:p w:rsidR="006A5074" w:rsidRDefault="006A5074" w:rsidP="00E5474B">
      <w:pPr>
        <w:rPr>
          <w:rFonts w:ascii="Arial" w:eastAsia="Clarendon BT" w:hAnsi="Arial" w:cs="Arial"/>
          <w:bCs/>
          <w:i/>
          <w:sz w:val="24"/>
          <w:szCs w:val="24"/>
        </w:rPr>
      </w:pPr>
    </w:p>
    <w:p w:rsidR="006A5074" w:rsidRDefault="006A5074" w:rsidP="00E5474B">
      <w:pPr>
        <w:rPr>
          <w:rFonts w:ascii="Arial" w:eastAsia="Clarendon BT" w:hAnsi="Arial" w:cs="Arial"/>
          <w:bCs/>
          <w:i/>
          <w:sz w:val="24"/>
          <w:szCs w:val="24"/>
        </w:rPr>
      </w:pPr>
    </w:p>
    <w:p w:rsidR="006A5074" w:rsidRDefault="006A5074" w:rsidP="00E5474B">
      <w:pPr>
        <w:rPr>
          <w:rFonts w:ascii="Arial" w:eastAsia="Clarendon BT" w:hAnsi="Arial" w:cs="Arial"/>
          <w:bCs/>
          <w:i/>
          <w:sz w:val="24"/>
          <w:szCs w:val="24"/>
        </w:rPr>
      </w:pPr>
    </w:p>
    <w:p w:rsidR="006A5074" w:rsidRDefault="006A5074" w:rsidP="006A5074">
      <w:pPr>
        <w:rPr>
          <w:rFonts w:ascii="Arial" w:eastAsia="Clarendon BT" w:hAnsi="Arial" w:cs="Arial"/>
          <w:bCs/>
          <w:i/>
          <w:sz w:val="24"/>
          <w:szCs w:val="24"/>
        </w:rPr>
      </w:pPr>
    </w:p>
    <w:p w:rsidR="006A5074" w:rsidRDefault="006A5074" w:rsidP="006A5074">
      <w:pPr>
        <w:rPr>
          <w:rFonts w:ascii="Arial" w:eastAsia="Clarendon BT" w:hAnsi="Arial" w:cs="Arial"/>
          <w:bCs/>
          <w:i/>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FB14F8" w:rsidRDefault="00FB14F8"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D0615A" w:rsidRDefault="00D0615A" w:rsidP="006A5074">
      <w:pPr>
        <w:rPr>
          <w:rFonts w:ascii="Clarendon BT" w:eastAsia="Clarendon BT" w:hAnsi="Clarendon BT" w:cs="Clarendon BT"/>
          <w:b/>
          <w:bCs/>
          <w:sz w:val="24"/>
          <w:szCs w:val="24"/>
        </w:rPr>
      </w:pPr>
    </w:p>
    <w:p w:rsidR="006A5074" w:rsidRDefault="006A5074" w:rsidP="006A5074">
      <w:pPr>
        <w:rPr>
          <w:rFonts w:ascii="Clarendon BT" w:eastAsia="Clarendon BT" w:hAnsi="Clarendon BT" w:cs="Clarendon BT"/>
          <w:b/>
          <w:bCs/>
          <w:sz w:val="24"/>
          <w:szCs w:val="24"/>
        </w:rPr>
      </w:pPr>
      <w:r>
        <w:rPr>
          <w:rFonts w:ascii="Clarendon BT" w:eastAsia="Clarendon BT" w:hAnsi="Clarendon BT" w:cs="Clarendon BT"/>
          <w:b/>
          <w:bCs/>
          <w:sz w:val="24"/>
          <w:szCs w:val="24"/>
        </w:rPr>
        <w:lastRenderedPageBreak/>
        <w:t>PLEASE INSERT YOUR WRITING SAMPLE</w:t>
      </w:r>
      <w:r w:rsidR="00E8458D">
        <w:rPr>
          <w:rFonts w:ascii="Clarendon BT" w:eastAsia="Clarendon BT" w:hAnsi="Clarendon BT" w:cs="Clarendon BT"/>
          <w:b/>
          <w:bCs/>
          <w:sz w:val="24"/>
          <w:szCs w:val="24"/>
        </w:rPr>
        <w:t>S</w:t>
      </w:r>
      <w:r>
        <w:rPr>
          <w:rFonts w:ascii="Clarendon BT" w:eastAsia="Clarendon BT" w:hAnsi="Clarendon BT" w:cs="Clarendon BT"/>
          <w:b/>
          <w:bCs/>
          <w:sz w:val="24"/>
          <w:szCs w:val="24"/>
        </w:rPr>
        <w:t xml:space="preserve"> HERE</w:t>
      </w:r>
    </w:p>
    <w:p w:rsidR="00E8458D" w:rsidRDefault="00E8458D" w:rsidP="006A5074">
      <w:pPr>
        <w:rPr>
          <w:rFonts w:ascii="Arial" w:eastAsia="Clarendon BT" w:hAnsi="Arial" w:cs="Arial"/>
          <w:bCs/>
          <w:i/>
          <w:sz w:val="24"/>
          <w:szCs w:val="24"/>
        </w:rPr>
      </w:pPr>
      <w:r>
        <w:rPr>
          <w:rFonts w:ascii="Arial" w:eastAsia="Clarendon BT" w:hAnsi="Arial" w:cs="Arial"/>
          <w:bCs/>
          <w:i/>
          <w:sz w:val="24"/>
          <w:szCs w:val="24"/>
        </w:rPr>
        <w:t>Each</w:t>
      </w:r>
      <w:r w:rsidR="006A5074">
        <w:rPr>
          <w:rFonts w:ascii="Arial" w:eastAsia="Clarendon BT" w:hAnsi="Arial" w:cs="Arial"/>
          <w:bCs/>
          <w:i/>
          <w:sz w:val="24"/>
          <w:szCs w:val="24"/>
        </w:rPr>
        <w:t xml:space="preserve"> writing sample should be no longer than 10 pages and you may include a brief </w:t>
      </w:r>
      <w:r w:rsidR="00E5474B">
        <w:rPr>
          <w:rFonts w:ascii="Arial" w:eastAsia="Clarendon BT" w:hAnsi="Arial" w:cs="Arial"/>
          <w:bCs/>
          <w:i/>
          <w:sz w:val="24"/>
          <w:szCs w:val="24"/>
        </w:rPr>
        <w:t>synopsis</w:t>
      </w:r>
      <w:r w:rsidR="006A5074">
        <w:rPr>
          <w:rFonts w:ascii="Arial" w:eastAsia="Clarendon BT" w:hAnsi="Arial" w:cs="Arial"/>
          <w:bCs/>
          <w:i/>
          <w:sz w:val="24"/>
          <w:szCs w:val="24"/>
        </w:rPr>
        <w:t>.</w:t>
      </w:r>
    </w:p>
    <w:p w:rsidR="00E8458D" w:rsidRPr="00E8458D" w:rsidRDefault="00E8458D" w:rsidP="006A5074">
      <w:pPr>
        <w:rPr>
          <w:rFonts w:ascii="Arial" w:eastAsia="Clarendon BT" w:hAnsi="Arial" w:cs="Arial"/>
          <w:bCs/>
          <w:i/>
          <w:sz w:val="24"/>
          <w:szCs w:val="24"/>
        </w:rPr>
      </w:pPr>
      <w:r>
        <w:rPr>
          <w:rFonts w:ascii="Clarendon BT" w:eastAsia="Clarendon BT" w:hAnsi="Clarendon BT" w:cs="Clarendon BT"/>
          <w:b/>
          <w:bCs/>
          <w:sz w:val="24"/>
          <w:szCs w:val="24"/>
        </w:rPr>
        <w:t>WRITING SAMPLE ONE</w:t>
      </w:r>
    </w:p>
    <w:tbl>
      <w:tblPr>
        <w:tblStyle w:val="TableGrid"/>
        <w:tblW w:w="0" w:type="auto"/>
        <w:tblLook w:val="04A0" w:firstRow="1" w:lastRow="0" w:firstColumn="1" w:lastColumn="0" w:noHBand="0" w:noVBand="1"/>
      </w:tblPr>
      <w:tblGrid>
        <w:gridCol w:w="9601"/>
      </w:tblGrid>
      <w:tr w:rsidR="006A5074" w:rsidTr="006A5074">
        <w:tc>
          <w:tcPr>
            <w:tcW w:w="9601" w:type="dxa"/>
          </w:tcPr>
          <w:p w:rsidR="006A5074" w:rsidRDefault="006A5074" w:rsidP="006A507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r>
              <w:rPr>
                <w:rFonts w:ascii="Arial" w:eastAsia="Clarendon BT" w:hAnsi="Arial" w:cs="Arial"/>
                <w:bCs/>
                <w:sz w:val="24"/>
                <w:szCs w:val="24"/>
              </w:rPr>
              <w:t xml:space="preserve">A brief </w:t>
            </w:r>
            <w:r w:rsidR="00E5474B">
              <w:rPr>
                <w:rFonts w:ascii="Arial" w:eastAsia="Clarendon BT" w:hAnsi="Arial" w:cs="Arial"/>
                <w:bCs/>
                <w:sz w:val="24"/>
                <w:szCs w:val="24"/>
              </w:rPr>
              <w:t>synopsis</w:t>
            </w:r>
            <w:r>
              <w:rPr>
                <w:rFonts w:ascii="Arial" w:eastAsia="Clarendon BT" w:hAnsi="Arial" w:cs="Arial"/>
                <w:bCs/>
                <w:sz w:val="24"/>
                <w:szCs w:val="24"/>
              </w:rPr>
              <w:t xml:space="preserve"> </w:t>
            </w:r>
            <w:r w:rsidR="00E5474B">
              <w:rPr>
                <w:rFonts w:ascii="Arial" w:eastAsia="Clarendon BT" w:hAnsi="Arial" w:cs="Arial"/>
                <w:bCs/>
                <w:sz w:val="24"/>
                <w:szCs w:val="24"/>
              </w:rPr>
              <w:t>(maximum 100 words)</w:t>
            </w:r>
          </w:p>
          <w:p w:rsidR="00E5474B" w:rsidRDefault="00E5474B" w:rsidP="006A507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p w:rsidR="00E5474B" w:rsidRDefault="00E5474B" w:rsidP="006A507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p w:rsidR="00E5474B" w:rsidRDefault="00E5474B" w:rsidP="006A507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p w:rsidR="00E5474B" w:rsidRDefault="00E5474B" w:rsidP="006A507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p w:rsidR="00E5474B" w:rsidRPr="006A5074" w:rsidRDefault="00E5474B" w:rsidP="006A507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tc>
      </w:tr>
    </w:tbl>
    <w:p w:rsidR="006A5074" w:rsidRDefault="006A5074" w:rsidP="006A5074">
      <w:pPr>
        <w:rPr>
          <w:rFonts w:ascii="Arial" w:eastAsia="Clarendon BT" w:hAnsi="Arial" w:cs="Arial"/>
          <w:bCs/>
          <w:i/>
          <w:sz w:val="24"/>
          <w:szCs w:val="24"/>
        </w:rPr>
      </w:pPr>
    </w:p>
    <w:p w:rsidR="006A5074" w:rsidRPr="006A5074" w:rsidRDefault="006A5074" w:rsidP="006A5074">
      <w:pPr>
        <w:rPr>
          <w:rFonts w:ascii="Arial" w:eastAsia="Clarendon BT" w:hAnsi="Arial" w:cs="Arial"/>
          <w:bCs/>
          <w:i/>
          <w:sz w:val="24"/>
          <w:szCs w:val="24"/>
        </w:rPr>
      </w:pPr>
    </w:p>
    <w:p w:rsidR="008D4442" w:rsidRDefault="008D4442">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pPr>
        <w:widowControl w:val="0"/>
        <w:spacing w:line="240" w:lineRule="auto"/>
      </w:pPr>
    </w:p>
    <w:p w:rsidR="00E8458D" w:rsidRDefault="00E8458D" w:rsidP="00E8458D">
      <w:pPr>
        <w:rPr>
          <w:rFonts w:ascii="Clarendon BT" w:eastAsia="Clarendon BT" w:hAnsi="Clarendon BT" w:cs="Clarendon BT"/>
          <w:b/>
          <w:bCs/>
          <w:sz w:val="24"/>
          <w:szCs w:val="24"/>
        </w:rPr>
      </w:pPr>
    </w:p>
    <w:p w:rsidR="00E8458D" w:rsidRDefault="00E8458D" w:rsidP="00E8458D">
      <w:pPr>
        <w:rPr>
          <w:rFonts w:ascii="Arial" w:eastAsia="Clarendon BT" w:hAnsi="Arial" w:cs="Arial"/>
          <w:bCs/>
          <w:i/>
          <w:sz w:val="24"/>
          <w:szCs w:val="24"/>
        </w:rPr>
      </w:pPr>
      <w:r>
        <w:rPr>
          <w:rFonts w:ascii="Clarendon BT" w:eastAsia="Clarendon BT" w:hAnsi="Clarendon BT" w:cs="Clarendon BT"/>
          <w:b/>
          <w:bCs/>
          <w:sz w:val="24"/>
          <w:szCs w:val="24"/>
        </w:rPr>
        <w:lastRenderedPageBreak/>
        <w:t>WRITING SAMPLE TWO</w:t>
      </w:r>
    </w:p>
    <w:tbl>
      <w:tblPr>
        <w:tblStyle w:val="TableGrid"/>
        <w:tblW w:w="0" w:type="auto"/>
        <w:tblLook w:val="04A0" w:firstRow="1" w:lastRow="0" w:firstColumn="1" w:lastColumn="0" w:noHBand="0" w:noVBand="1"/>
      </w:tblPr>
      <w:tblGrid>
        <w:gridCol w:w="9601"/>
      </w:tblGrid>
      <w:tr w:rsidR="00E8458D" w:rsidTr="00E8458D">
        <w:tc>
          <w:tcPr>
            <w:tcW w:w="9601" w:type="dxa"/>
          </w:tcPr>
          <w:p w:rsidR="00E8458D" w:rsidRDefault="00E8458D" w:rsidP="00E845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r>
              <w:rPr>
                <w:rFonts w:ascii="Arial" w:eastAsia="Clarendon BT" w:hAnsi="Arial" w:cs="Arial"/>
                <w:bCs/>
                <w:sz w:val="24"/>
                <w:szCs w:val="24"/>
              </w:rPr>
              <w:t>A brief synopsis (maximum 100 words)</w:t>
            </w:r>
          </w:p>
          <w:p w:rsidR="00E8458D" w:rsidRDefault="00E8458D" w:rsidP="00E845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p w:rsidR="00E8458D" w:rsidRDefault="00E8458D" w:rsidP="00E845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p w:rsidR="00E8458D" w:rsidRDefault="00E8458D" w:rsidP="00E845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p w:rsidR="00E8458D" w:rsidRDefault="00E8458D" w:rsidP="00E845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tc>
      </w:tr>
    </w:tbl>
    <w:p w:rsidR="00E8458D" w:rsidRDefault="00E8458D" w:rsidP="00E845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p w:rsidR="00E8458D" w:rsidRDefault="00E8458D" w:rsidP="00E845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p w:rsidR="00E8458D" w:rsidRDefault="00E8458D" w:rsidP="00E845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p w:rsidR="00E8458D" w:rsidRDefault="00E8458D" w:rsidP="00E845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larendon BT" w:hAnsi="Arial" w:cs="Arial"/>
          <w:bCs/>
          <w:sz w:val="24"/>
          <w:szCs w:val="24"/>
        </w:rPr>
      </w:pPr>
    </w:p>
    <w:p w:rsidR="00E8458D" w:rsidRDefault="00E8458D">
      <w:pPr>
        <w:widowControl w:val="0"/>
        <w:spacing w:line="240" w:lineRule="auto"/>
      </w:pPr>
    </w:p>
    <w:sectPr w:rsidR="00E8458D">
      <w:footerReference w:type="default" r:id="rId9"/>
      <w:pgSz w:w="11900" w:h="16840"/>
      <w:pgMar w:top="1440" w:right="849" w:bottom="851"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98" w:rsidRDefault="00E941F2">
      <w:pPr>
        <w:spacing w:after="0" w:line="240" w:lineRule="auto"/>
      </w:pPr>
      <w:r>
        <w:separator/>
      </w:r>
    </w:p>
  </w:endnote>
  <w:endnote w:type="continuationSeparator" w:id="0">
    <w:p w:rsidR="00221898" w:rsidRDefault="00E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Romnt">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larendon BT">
    <w:panose1 w:val="02040704040505020204"/>
    <w:charset w:val="00"/>
    <w:family w:val="roman"/>
    <w:pitch w:val="variable"/>
    <w:sig w:usb0="800000AF" w:usb1="1000204A" w:usb2="00000000" w:usb3="00000000" w:csb0="00000011" w:csb1="00000000"/>
  </w:font>
  <w:font w:name="Clarendo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94930"/>
      <w:docPartObj>
        <w:docPartGallery w:val="Page Numbers (Bottom of Page)"/>
        <w:docPartUnique/>
      </w:docPartObj>
    </w:sdtPr>
    <w:sdtEndPr/>
    <w:sdtContent>
      <w:sdt>
        <w:sdtPr>
          <w:id w:val="-1769616900"/>
          <w:docPartObj>
            <w:docPartGallery w:val="Page Numbers (Top of Page)"/>
            <w:docPartUnique/>
          </w:docPartObj>
        </w:sdtPr>
        <w:sdtEndPr/>
        <w:sdtContent>
          <w:p w:rsidR="00E5474B" w:rsidRDefault="00E547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298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2987">
              <w:rPr>
                <w:b/>
                <w:bCs/>
                <w:noProof/>
              </w:rPr>
              <w:t>7</w:t>
            </w:r>
            <w:r>
              <w:rPr>
                <w:b/>
                <w:bCs/>
                <w:sz w:val="24"/>
                <w:szCs w:val="24"/>
              </w:rPr>
              <w:fldChar w:fldCharType="end"/>
            </w:r>
          </w:p>
        </w:sdtContent>
      </w:sdt>
    </w:sdtContent>
  </w:sdt>
  <w:p w:rsidR="008D4442" w:rsidRDefault="008D4442">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98" w:rsidRDefault="00E941F2">
      <w:pPr>
        <w:spacing w:after="0" w:line="240" w:lineRule="auto"/>
      </w:pPr>
      <w:r>
        <w:separator/>
      </w:r>
    </w:p>
  </w:footnote>
  <w:footnote w:type="continuationSeparator" w:id="0">
    <w:p w:rsidR="00221898" w:rsidRDefault="00E9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1220"/>
    <w:multiLevelType w:val="hybridMultilevel"/>
    <w:tmpl w:val="1B5A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25485"/>
    <w:multiLevelType w:val="hybridMultilevel"/>
    <w:tmpl w:val="4E70B636"/>
    <w:lvl w:ilvl="0" w:tplc="E5462D1C">
      <w:start w:val="1"/>
      <w:numFmt w:val="bullet"/>
      <w:lvlText w:val="-"/>
      <w:lvlJc w:val="left"/>
      <w:pPr>
        <w:ind w:left="720" w:hanging="360"/>
      </w:pPr>
      <w:rPr>
        <w:rFonts w:ascii="SWRomnt" w:hAnsi="SWRom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42"/>
    <w:rsid w:val="00046D7C"/>
    <w:rsid w:val="00071859"/>
    <w:rsid w:val="00221898"/>
    <w:rsid w:val="00261050"/>
    <w:rsid w:val="002C0EAC"/>
    <w:rsid w:val="00384CFD"/>
    <w:rsid w:val="003C7772"/>
    <w:rsid w:val="006777A3"/>
    <w:rsid w:val="006A4ABE"/>
    <w:rsid w:val="006A5074"/>
    <w:rsid w:val="007D2987"/>
    <w:rsid w:val="008D4442"/>
    <w:rsid w:val="00936233"/>
    <w:rsid w:val="00B650F7"/>
    <w:rsid w:val="00BA7047"/>
    <w:rsid w:val="00D0615A"/>
    <w:rsid w:val="00D41135"/>
    <w:rsid w:val="00E5474B"/>
    <w:rsid w:val="00E80A2D"/>
    <w:rsid w:val="00E8458D"/>
    <w:rsid w:val="00E941F2"/>
    <w:rsid w:val="00F231B4"/>
    <w:rsid w:val="00F335E9"/>
    <w:rsid w:val="00FB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C4B2"/>
  <w15:docId w15:val="{CBFCBCB4-8028-47CC-88A3-43080FA1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basedOn w:val="Normal"/>
    <w:uiPriority w:val="34"/>
    <w:qFormat/>
    <w:rsid w:val="00E941F2"/>
    <w:pPr>
      <w:ind w:left="720"/>
      <w:contextualSpacing/>
    </w:pPr>
  </w:style>
  <w:style w:type="paragraph" w:customStyle="1" w:styleId="xmsolistparagraph">
    <w:name w:val="x_msolistparagraph"/>
    <w:basedOn w:val="Normal"/>
    <w:rsid w:val="000718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lang w:val="en-GB"/>
    </w:rPr>
  </w:style>
  <w:style w:type="table" w:styleId="TableGrid">
    <w:name w:val="Table Grid"/>
    <w:basedOn w:val="TableNormal"/>
    <w:uiPriority w:val="39"/>
    <w:rsid w:val="006A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4B"/>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E54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4B"/>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3980">
      <w:bodyDiv w:val="1"/>
      <w:marLeft w:val="0"/>
      <w:marRight w:val="0"/>
      <w:marTop w:val="0"/>
      <w:marBottom w:val="0"/>
      <w:divBdr>
        <w:top w:val="none" w:sz="0" w:space="0" w:color="auto"/>
        <w:left w:val="none" w:sz="0" w:space="0" w:color="auto"/>
        <w:bottom w:val="none" w:sz="0" w:space="0" w:color="auto"/>
        <w:right w:val="none" w:sz="0" w:space="0" w:color="auto"/>
      </w:divBdr>
    </w:div>
    <w:div w:id="1653831348">
      <w:bodyDiv w:val="1"/>
      <w:marLeft w:val="0"/>
      <w:marRight w:val="0"/>
      <w:marTop w:val="0"/>
      <w:marBottom w:val="0"/>
      <w:divBdr>
        <w:top w:val="none" w:sz="0" w:space="0" w:color="auto"/>
        <w:left w:val="none" w:sz="0" w:space="0" w:color="auto"/>
        <w:bottom w:val="none" w:sz="0" w:space="0" w:color="auto"/>
        <w:right w:val="none" w:sz="0" w:space="0" w:color="auto"/>
      </w:divBdr>
    </w:div>
    <w:div w:id="2105225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ltona@thenorthwal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C5B8BDA6</Template>
  <TotalTime>312</TotalTime>
  <Pages>7</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Abigail</dc:creator>
  <cp:lastModifiedBy>Walton, Abigail</cp:lastModifiedBy>
  <cp:revision>8</cp:revision>
  <dcterms:created xsi:type="dcterms:W3CDTF">2019-11-07T18:14:00Z</dcterms:created>
  <dcterms:modified xsi:type="dcterms:W3CDTF">2019-11-18T13:30:00Z</dcterms:modified>
</cp:coreProperties>
</file>