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B" w:rsidRDefault="0024108B">
      <w:pPr>
        <w:rPr>
          <w:rFonts w:ascii="Lora" w:eastAsia="Lora" w:hAnsi="Lora" w:cs="Lora"/>
          <w:b/>
          <w:sz w:val="36"/>
          <w:szCs w:val="36"/>
        </w:rPr>
      </w:pPr>
    </w:p>
    <w:p w:rsidR="0024108B" w:rsidRDefault="0024108B">
      <w:pPr>
        <w:rPr>
          <w:rFonts w:ascii="Lora" w:eastAsia="Lora" w:hAnsi="Lora" w:cs="Lora"/>
          <w:b/>
          <w:sz w:val="36"/>
          <w:szCs w:val="36"/>
        </w:rPr>
      </w:pPr>
    </w:p>
    <w:p w:rsidR="0024108B" w:rsidRDefault="00376C12">
      <w:pPr>
        <w:rPr>
          <w:rFonts w:ascii="Lora" w:eastAsia="Lora" w:hAnsi="Lora" w:cs="Lora"/>
          <w:b/>
          <w:sz w:val="36"/>
          <w:szCs w:val="36"/>
        </w:rPr>
      </w:pPr>
      <w:proofErr w:type="spellStart"/>
      <w:r>
        <w:rPr>
          <w:rFonts w:ascii="Lora" w:eastAsia="Lora" w:hAnsi="Lora" w:cs="Lora"/>
          <w:b/>
          <w:sz w:val="36"/>
          <w:szCs w:val="36"/>
        </w:rPr>
        <w:t>Alchymy</w:t>
      </w:r>
      <w:proofErr w:type="spellEnd"/>
      <w:r>
        <w:rPr>
          <w:rFonts w:ascii="Lora" w:eastAsia="Lora" w:hAnsi="Lora" w:cs="Lora"/>
          <w:b/>
          <w:sz w:val="36"/>
          <w:szCs w:val="36"/>
        </w:rPr>
        <w:t xml:space="preserve"> 2018: Shows                                      </w:t>
      </w:r>
    </w:p>
    <w:p w:rsidR="0024108B" w:rsidRDefault="0024108B">
      <w:pPr>
        <w:rPr>
          <w:rFonts w:ascii="Lora" w:eastAsia="Lora" w:hAnsi="Lora" w:cs="Lora"/>
          <w:b/>
          <w:sz w:val="36"/>
          <w:szCs w:val="36"/>
        </w:rPr>
        <w:sectPr w:rsidR="0024108B">
          <w:pgSz w:w="15840" w:h="12240"/>
          <w:pgMar w:top="288" w:right="720" w:bottom="288" w:left="720" w:header="0" w:footer="720" w:gutter="0"/>
          <w:pgNumType w:start="1"/>
          <w:cols w:space="720"/>
        </w:sectPr>
      </w:pP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>Friday 11.45am - Drama Studio*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 xml:space="preserve">Charlie </w:t>
      </w:r>
      <w:proofErr w:type="spellStart"/>
      <w:r>
        <w:rPr>
          <w:rFonts w:ascii="Lora" w:eastAsia="Lora" w:hAnsi="Lora" w:cs="Lora"/>
          <w:b/>
          <w:sz w:val="28"/>
          <w:szCs w:val="28"/>
        </w:rPr>
        <w:t>Charlie</w:t>
      </w:r>
      <w:proofErr w:type="spellEnd"/>
      <w:r>
        <w:rPr>
          <w:rFonts w:ascii="Lora" w:eastAsia="Lora" w:hAnsi="Lora" w:cs="Lora"/>
          <w:b/>
          <w:sz w:val="28"/>
          <w:szCs w:val="28"/>
        </w:rPr>
        <w:t xml:space="preserve">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Sam Potter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Directed by </w:t>
      </w:r>
      <w:proofErr w:type="spellStart"/>
      <w:r>
        <w:rPr>
          <w:rFonts w:ascii="Lora" w:eastAsia="Lora" w:hAnsi="Lora" w:cs="Lora"/>
          <w:b/>
          <w:sz w:val="20"/>
          <w:szCs w:val="20"/>
        </w:rPr>
        <w:t>Issy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Snape</w:t>
      </w:r>
    </w:p>
    <w:p w:rsidR="0024108B" w:rsidRDefault="00376C12">
      <w:pPr>
        <w:rPr>
          <w:rFonts w:ascii="Lora" w:eastAsia="Lora" w:hAnsi="Lora" w:cs="Lora"/>
          <w:b/>
          <w:i/>
          <w:sz w:val="20"/>
          <w:szCs w:val="20"/>
        </w:rPr>
      </w:pPr>
      <w:r>
        <w:rPr>
          <w:rFonts w:ascii="Lora" w:eastAsia="Lora" w:hAnsi="Lora" w:cs="Lora"/>
          <w:i/>
          <w:color w:val="222222"/>
          <w:sz w:val="20"/>
          <w:szCs w:val="20"/>
        </w:rPr>
        <w:t>A new play about technology, loneliness and the challenges of success.</w:t>
      </w: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b/>
          <w:sz w:val="32"/>
          <w:szCs w:val="32"/>
        </w:rPr>
      </w:pPr>
      <w:r>
        <w:rPr>
          <w:rFonts w:ascii="Lora" w:eastAsia="Lora" w:hAnsi="Lora" w:cs="Lora"/>
          <w:i/>
        </w:rPr>
        <w:t>Friday 1.30pm, Saturday 3pm, Sunday 1pm - Drama Studio</w:t>
      </w:r>
    </w:p>
    <w:p w:rsidR="0024108B" w:rsidRDefault="00376C12">
      <w:pPr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Three New Monologues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LIKE BUTTERFLIES by Sonya Hale, directed by Maggie Norris and performed by Rebecca Oldfield 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LOVE LIQUIDATORS by Ashley </w:t>
      </w:r>
      <w:proofErr w:type="spellStart"/>
      <w:r>
        <w:rPr>
          <w:rFonts w:ascii="Lora" w:eastAsia="Lora" w:hAnsi="Lora" w:cs="Lora"/>
          <w:b/>
          <w:sz w:val="20"/>
          <w:szCs w:val="20"/>
        </w:rPr>
        <w:t>Zhangazha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, directed by Madeleine </w:t>
      </w:r>
      <w:proofErr w:type="spellStart"/>
      <w:r>
        <w:rPr>
          <w:rFonts w:ascii="Lora" w:eastAsia="Lora" w:hAnsi="Lora" w:cs="Lora"/>
          <w:b/>
          <w:sz w:val="20"/>
          <w:szCs w:val="20"/>
        </w:rPr>
        <w:t>Kludje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and performed by </w:t>
      </w:r>
      <w:proofErr w:type="spellStart"/>
      <w:r>
        <w:rPr>
          <w:rFonts w:ascii="Lora" w:eastAsia="Lora" w:hAnsi="Lora" w:cs="Lora"/>
          <w:b/>
          <w:sz w:val="20"/>
          <w:szCs w:val="20"/>
        </w:rPr>
        <w:t>Bay</w:t>
      </w:r>
      <w:r>
        <w:rPr>
          <w:rFonts w:ascii="Lora" w:eastAsia="Lora" w:hAnsi="Lora" w:cs="Lora"/>
          <w:b/>
          <w:sz w:val="20"/>
          <w:szCs w:val="20"/>
        </w:rPr>
        <w:t>o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b/>
          <w:sz w:val="20"/>
          <w:szCs w:val="20"/>
        </w:rPr>
        <w:t>Gbadamosi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I AM A MAN by Luke Barnes, directed by Madeleine </w:t>
      </w:r>
      <w:proofErr w:type="spellStart"/>
      <w:r>
        <w:rPr>
          <w:rFonts w:ascii="Lora" w:eastAsia="Lora" w:hAnsi="Lora" w:cs="Lora"/>
          <w:b/>
          <w:sz w:val="20"/>
          <w:szCs w:val="20"/>
        </w:rPr>
        <w:t>Kludje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and performed by Liam </w:t>
      </w:r>
      <w:proofErr w:type="spellStart"/>
      <w:r>
        <w:rPr>
          <w:rFonts w:ascii="Lora" w:eastAsia="Lora" w:hAnsi="Lora" w:cs="Lora"/>
          <w:b/>
          <w:sz w:val="20"/>
          <w:szCs w:val="20"/>
        </w:rPr>
        <w:t>Jeavons</w:t>
      </w:r>
      <w:proofErr w:type="spellEnd"/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 xml:space="preserve">Commissioned for </w:t>
      </w:r>
      <w:proofErr w:type="spellStart"/>
      <w:r>
        <w:rPr>
          <w:rFonts w:ascii="Lora" w:eastAsia="Lora" w:hAnsi="Lora" w:cs="Lora"/>
          <w:i/>
          <w:sz w:val="20"/>
          <w:szCs w:val="20"/>
        </w:rPr>
        <w:t>Alchymy</w:t>
      </w:r>
      <w:proofErr w:type="spellEnd"/>
      <w:r>
        <w:rPr>
          <w:rFonts w:ascii="Lora" w:eastAsia="Lora" w:hAnsi="Lora" w:cs="Lora"/>
          <w:i/>
          <w:sz w:val="20"/>
          <w:szCs w:val="20"/>
        </w:rPr>
        <w:t xml:space="preserve"> 2018, these three short monologues will be performed back-to-back.</w:t>
      </w: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>Friday 7pm - Theatre</w:t>
      </w:r>
    </w:p>
    <w:p w:rsidR="0024108B" w:rsidRDefault="00376C12">
      <w:pPr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Catalyst 2018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Written, directed and performed by the Catalyst 2018 Company</w:t>
      </w:r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>The culmination of the Catalyst Residency. Extracts from six new plays created by the hottest emerging talent in theatre.</w:t>
      </w:r>
    </w:p>
    <w:p w:rsidR="0024108B" w:rsidRDefault="0024108B">
      <w:pPr>
        <w:rPr>
          <w:rFonts w:ascii="Lora" w:eastAsia="Lora" w:hAnsi="Lora" w:cs="Lora"/>
          <w:b/>
          <w:sz w:val="28"/>
          <w:szCs w:val="28"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>Friday 9.30pm - Theatre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>ITCH</w:t>
      </w:r>
      <w:r>
        <w:rPr>
          <w:rFonts w:ascii="Lora" w:eastAsia="Lora" w:hAnsi="Lora" w:cs="Lora"/>
          <w:b/>
          <w:sz w:val="32"/>
          <w:szCs w:val="32"/>
        </w:rPr>
        <w:t xml:space="preserve">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Marika </w:t>
      </w:r>
      <w:proofErr w:type="spellStart"/>
      <w:r>
        <w:rPr>
          <w:rFonts w:ascii="Lora" w:eastAsia="Lora" w:hAnsi="Lora" w:cs="Lora"/>
          <w:b/>
          <w:sz w:val="20"/>
          <w:szCs w:val="20"/>
        </w:rPr>
        <w:t>McKennell</w:t>
      </w:r>
      <w:proofErr w:type="spellEnd"/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Directed by Emily Colli</w:t>
      </w:r>
      <w:r>
        <w:rPr>
          <w:rFonts w:ascii="Lora" w:eastAsia="Lora" w:hAnsi="Lora" w:cs="Lora"/>
          <w:b/>
          <w:sz w:val="20"/>
          <w:szCs w:val="20"/>
        </w:rPr>
        <w:t>ns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Performed by Marika </w:t>
      </w:r>
      <w:proofErr w:type="spellStart"/>
      <w:r>
        <w:rPr>
          <w:rFonts w:ascii="Lora" w:eastAsia="Lora" w:hAnsi="Lora" w:cs="Lora"/>
          <w:b/>
          <w:sz w:val="20"/>
          <w:szCs w:val="20"/>
        </w:rPr>
        <w:t>McKennell</w:t>
      </w:r>
      <w:proofErr w:type="spellEnd"/>
    </w:p>
    <w:p w:rsidR="0024108B" w:rsidRDefault="00376C12">
      <w:pPr>
        <w:rPr>
          <w:rFonts w:ascii="Lora" w:eastAsia="Lora" w:hAnsi="Lora" w:cs="Lora"/>
          <w:color w:val="FF0000"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 xml:space="preserve">A charged and poetic look at the ways we </w:t>
      </w:r>
      <w:proofErr w:type="spellStart"/>
      <w:r>
        <w:rPr>
          <w:rFonts w:ascii="Lora" w:eastAsia="Lora" w:hAnsi="Lora" w:cs="Lora"/>
          <w:i/>
          <w:sz w:val="20"/>
          <w:szCs w:val="20"/>
        </w:rPr>
        <w:t>internalise</w:t>
      </w:r>
      <w:proofErr w:type="spellEnd"/>
      <w:r>
        <w:rPr>
          <w:rFonts w:ascii="Lora" w:eastAsia="Lora" w:hAnsi="Lora" w:cs="Lora"/>
          <w:i/>
          <w:sz w:val="20"/>
          <w:szCs w:val="20"/>
        </w:rPr>
        <w:t xml:space="preserve"> shame. </w:t>
      </w:r>
      <w:r>
        <w:rPr>
          <w:rFonts w:ascii="Lora" w:eastAsia="Lora" w:hAnsi="Lora" w:cs="Lora"/>
          <w:sz w:val="20"/>
          <w:szCs w:val="20"/>
        </w:rPr>
        <w:t xml:space="preserve"> </w:t>
      </w:r>
    </w:p>
    <w:p w:rsidR="0024108B" w:rsidRDefault="0024108B">
      <w:pPr>
        <w:rPr>
          <w:rFonts w:ascii="Lora" w:eastAsia="Lora" w:hAnsi="Lora" w:cs="Lora"/>
          <w:i/>
          <w:sz w:val="20"/>
          <w:szCs w:val="20"/>
        </w:rPr>
      </w:pPr>
    </w:p>
    <w:p w:rsidR="00376C12" w:rsidRDefault="00376C12">
      <w:pPr>
        <w:rPr>
          <w:rFonts w:ascii="Lora" w:eastAsia="Lora" w:hAnsi="Lora" w:cs="Lora"/>
          <w:i/>
        </w:rPr>
      </w:pPr>
    </w:p>
    <w:p w:rsidR="00376C12" w:rsidRDefault="00376C12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 xml:space="preserve">Saturday 11.30am - Drama Studio* 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>E8</w:t>
      </w:r>
      <w:r>
        <w:rPr>
          <w:rFonts w:ascii="Lora" w:eastAsia="Lora" w:hAnsi="Lora" w:cs="Lora"/>
          <w:b/>
          <w:sz w:val="32"/>
          <w:szCs w:val="32"/>
        </w:rPr>
        <w:t xml:space="preserve">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Marika </w:t>
      </w:r>
      <w:proofErr w:type="spellStart"/>
      <w:r>
        <w:rPr>
          <w:rFonts w:ascii="Lora" w:eastAsia="Lora" w:hAnsi="Lora" w:cs="Lora"/>
          <w:b/>
          <w:sz w:val="20"/>
          <w:szCs w:val="20"/>
        </w:rPr>
        <w:t>McKennell</w:t>
      </w:r>
      <w:proofErr w:type="spellEnd"/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Directed by </w:t>
      </w:r>
      <w:proofErr w:type="gramStart"/>
      <w:r>
        <w:rPr>
          <w:rFonts w:ascii="Lora" w:eastAsia="Lora" w:hAnsi="Lora" w:cs="Lora"/>
          <w:b/>
          <w:sz w:val="20"/>
          <w:szCs w:val="20"/>
        </w:rPr>
        <w:t>Ria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Parry</w:t>
      </w:r>
    </w:p>
    <w:p w:rsidR="0024108B" w:rsidRDefault="00376C12">
      <w:pPr>
        <w:rPr>
          <w:rFonts w:ascii="Lora" w:eastAsia="Lora" w:hAnsi="Lora" w:cs="Lora"/>
          <w:color w:val="FF0000"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 xml:space="preserve">A slice of life in a Pupil Referral Unit in </w:t>
      </w:r>
      <w:proofErr w:type="spellStart"/>
      <w:r>
        <w:rPr>
          <w:rFonts w:ascii="Lora" w:eastAsia="Lora" w:hAnsi="Lora" w:cs="Lora"/>
          <w:i/>
          <w:sz w:val="20"/>
          <w:szCs w:val="20"/>
        </w:rPr>
        <w:t>Dalston</w:t>
      </w:r>
      <w:proofErr w:type="spellEnd"/>
      <w:r>
        <w:rPr>
          <w:rFonts w:ascii="Lora" w:eastAsia="Lora" w:hAnsi="Lora" w:cs="Lora"/>
          <w:i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</w:p>
    <w:p w:rsidR="0024108B" w:rsidRDefault="0024108B">
      <w:pPr>
        <w:rPr>
          <w:rFonts w:ascii="Lora" w:eastAsia="Lora" w:hAnsi="Lora" w:cs="Lora"/>
          <w:color w:val="FF0000"/>
          <w:sz w:val="20"/>
          <w:szCs w:val="20"/>
        </w:rPr>
      </w:pPr>
    </w:p>
    <w:p w:rsidR="0024108B" w:rsidRDefault="00376C12">
      <w:pPr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i/>
        </w:rPr>
        <w:t xml:space="preserve">Saturday 1.30pm - Drama Studio </w:t>
      </w:r>
    </w:p>
    <w:p w:rsidR="0024108B" w:rsidRDefault="00376C12">
      <w:pPr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 xml:space="preserve">I Promise Tomorrow I’ll Forget Where I Buried It 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By Hal Coase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Directed by Tilly Fletcher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Performed by Phoebe Hames</w:t>
      </w:r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>The future is here and it’s not going away any day soon. Meet Cass. Meet Nina. Meet Oscar. Meet tomorrow.</w:t>
      </w: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b/>
          <w:sz w:val="32"/>
          <w:szCs w:val="32"/>
        </w:rPr>
      </w:pPr>
      <w:r>
        <w:rPr>
          <w:rFonts w:ascii="Lora" w:eastAsia="Lora" w:hAnsi="Lora" w:cs="Lora"/>
          <w:i/>
        </w:rPr>
        <w:t>S</w:t>
      </w:r>
      <w:r>
        <w:rPr>
          <w:rFonts w:ascii="Lora" w:eastAsia="Lora" w:hAnsi="Lora" w:cs="Lora"/>
          <w:i/>
        </w:rPr>
        <w:t>aturday 3pm - Dance Studio*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 xml:space="preserve">Ding Dong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Rosie Kellett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Directed by Tilly Fletcher</w:t>
      </w:r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>Rach has a new boyfriend and she’s bringing him to meet her blood at a big old family wedding. With hopes of bonding, confetti and a night of dancing to wedding classics, sur</w:t>
      </w:r>
      <w:r>
        <w:rPr>
          <w:rFonts w:ascii="Lora" w:eastAsia="Lora" w:hAnsi="Lora" w:cs="Lora"/>
          <w:i/>
          <w:sz w:val="20"/>
          <w:szCs w:val="20"/>
        </w:rPr>
        <w:t>ely nothing could go wrong.</w:t>
      </w:r>
    </w:p>
    <w:p w:rsidR="0024108B" w:rsidRDefault="0024108B">
      <w:pPr>
        <w:rPr>
          <w:rFonts w:ascii="Lora" w:eastAsia="Lora" w:hAnsi="Lora" w:cs="Lora"/>
          <w:i/>
          <w:sz w:val="20"/>
          <w:szCs w:val="20"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>Saturday 7pm - Theatre</w:t>
      </w:r>
    </w:p>
    <w:p w:rsidR="0024108B" w:rsidRDefault="00376C12">
      <w:pPr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Rehearsing for Planet B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Created by Thomas Bailey &amp; Emma D’Arcy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Performed by Jack Condon, Rebecca </w:t>
      </w:r>
      <w:proofErr w:type="spellStart"/>
      <w:r>
        <w:rPr>
          <w:rFonts w:ascii="Lora" w:eastAsia="Lora" w:hAnsi="Lora" w:cs="Lora"/>
          <w:b/>
          <w:sz w:val="20"/>
          <w:szCs w:val="20"/>
        </w:rPr>
        <w:t>Shobande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, Emma James, Joshua </w:t>
      </w:r>
      <w:proofErr w:type="spellStart"/>
      <w:r>
        <w:rPr>
          <w:rFonts w:ascii="Lora" w:eastAsia="Lora" w:hAnsi="Lora" w:cs="Lora"/>
          <w:b/>
          <w:sz w:val="20"/>
          <w:szCs w:val="20"/>
        </w:rPr>
        <w:t>Asaré</w:t>
      </w:r>
      <w:proofErr w:type="spellEnd"/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 xml:space="preserve">We live under a system to which, we were once told, </w:t>
      </w:r>
      <w:proofErr w:type="gramStart"/>
      <w:r>
        <w:rPr>
          <w:rFonts w:ascii="Lora" w:eastAsia="Lora" w:hAnsi="Lora" w:cs="Lora"/>
          <w:i/>
          <w:sz w:val="20"/>
          <w:szCs w:val="20"/>
        </w:rPr>
        <w:t>‘there</w:t>
      </w:r>
      <w:proofErr w:type="gramEnd"/>
      <w:r>
        <w:rPr>
          <w:rFonts w:ascii="Lora" w:eastAsia="Lora" w:hAnsi="Lora" w:cs="Lora"/>
          <w:i/>
          <w:sz w:val="20"/>
          <w:szCs w:val="20"/>
        </w:rPr>
        <w:t xml:space="preserve"> is no alternative’. Only problem is, this system is at war with our planet. </w:t>
      </w:r>
    </w:p>
    <w:p w:rsidR="0024108B" w:rsidRDefault="0024108B">
      <w:pPr>
        <w:rPr>
          <w:rFonts w:ascii="Lora" w:eastAsia="Lora" w:hAnsi="Lora" w:cs="Lora"/>
          <w:b/>
          <w:sz w:val="24"/>
          <w:szCs w:val="24"/>
        </w:rPr>
      </w:pPr>
    </w:p>
    <w:p w:rsidR="0024108B" w:rsidRDefault="00376C12">
      <w:pPr>
        <w:rPr>
          <w:rFonts w:ascii="Lora" w:eastAsia="Lora" w:hAnsi="Lora" w:cs="Lora"/>
          <w:i/>
        </w:rPr>
      </w:pPr>
      <w:bookmarkStart w:id="0" w:name="_GoBack"/>
      <w:bookmarkEnd w:id="0"/>
      <w:r>
        <w:rPr>
          <w:rFonts w:ascii="Lora" w:eastAsia="Lora" w:hAnsi="Lora" w:cs="Lora"/>
          <w:i/>
        </w:rPr>
        <w:t>Saturday 9.30pm - Theatre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>WOLF</w:t>
      </w:r>
      <w:r>
        <w:rPr>
          <w:rFonts w:ascii="Lora" w:eastAsia="Lora" w:hAnsi="Lora" w:cs="Lora"/>
          <w:b/>
          <w:sz w:val="32"/>
          <w:szCs w:val="32"/>
        </w:rPr>
        <w:t xml:space="preserve"> </w:t>
      </w:r>
      <w:r>
        <w:rPr>
          <w:rFonts w:ascii="Lora" w:eastAsia="Lora" w:hAnsi="Lora" w:cs="Lora"/>
          <w:b/>
          <w:sz w:val="20"/>
          <w:szCs w:val="20"/>
        </w:rPr>
        <w:t>Written &amp; performed by Lewis Doherty</w:t>
      </w:r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>A one-man medley of action, comedy and characters.</w:t>
      </w: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b/>
          <w:sz w:val="32"/>
          <w:szCs w:val="32"/>
        </w:rPr>
      </w:pPr>
      <w:r>
        <w:rPr>
          <w:rFonts w:ascii="Lora" w:eastAsia="Lora" w:hAnsi="Lora" w:cs="Lora"/>
          <w:i/>
        </w:rPr>
        <w:t>Sunday - 12.30pm - Dance Studio*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>Andromeda</w:t>
      </w:r>
      <w:r>
        <w:rPr>
          <w:rFonts w:ascii="Lora" w:eastAsia="Lora" w:hAnsi="Lora" w:cs="Lora"/>
          <w:b/>
          <w:sz w:val="32"/>
          <w:szCs w:val="32"/>
        </w:rPr>
        <w:t xml:space="preserve">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Hannah </w:t>
      </w:r>
      <w:proofErr w:type="spellStart"/>
      <w:r>
        <w:rPr>
          <w:rFonts w:ascii="Lora" w:eastAsia="Lora" w:hAnsi="Lora" w:cs="Lora"/>
          <w:b/>
          <w:sz w:val="20"/>
          <w:szCs w:val="20"/>
        </w:rPr>
        <w:t>Greenstreet</w:t>
      </w:r>
      <w:proofErr w:type="spellEnd"/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Directed by Charlotte Vickers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Performed by Imogen Irving and Priyanka Patel</w:t>
      </w:r>
    </w:p>
    <w:p w:rsidR="0024108B" w:rsidRDefault="00376C12">
      <w:pPr>
        <w:rPr>
          <w:rFonts w:ascii="Lora" w:eastAsia="Lora" w:hAnsi="Lora" w:cs="Lora"/>
          <w:color w:val="FF0000"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</w:rPr>
        <w:t>3,000 years ago, a hero found a princess tied to a rock. In modern-day London, two girls meet outside a club on a starry night.</w:t>
      </w:r>
    </w:p>
    <w:p w:rsidR="0024108B" w:rsidRDefault="0024108B">
      <w:pPr>
        <w:rPr>
          <w:rFonts w:ascii="Lora" w:eastAsia="Lora" w:hAnsi="Lora" w:cs="Lora"/>
          <w:i/>
        </w:rPr>
      </w:pPr>
    </w:p>
    <w:p w:rsidR="0024108B" w:rsidRDefault="00376C12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  <w:i/>
        </w:rPr>
        <w:t>Sunday 3.30pm - Theatre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8"/>
          <w:szCs w:val="28"/>
        </w:rPr>
        <w:t>Cheer Up Slug</w:t>
      </w:r>
      <w:r>
        <w:rPr>
          <w:rFonts w:ascii="Lora" w:eastAsia="Lora" w:hAnsi="Lora" w:cs="Lora"/>
          <w:b/>
          <w:sz w:val="32"/>
          <w:szCs w:val="32"/>
        </w:rPr>
        <w:t xml:space="preserve"> </w:t>
      </w:r>
      <w:proofErr w:type="gramStart"/>
      <w:r>
        <w:rPr>
          <w:rFonts w:ascii="Lora" w:eastAsia="Lora" w:hAnsi="Lora" w:cs="Lora"/>
          <w:b/>
          <w:sz w:val="20"/>
          <w:szCs w:val="20"/>
        </w:rPr>
        <w:t>By</w:t>
      </w:r>
      <w:proofErr w:type="gramEnd"/>
      <w:r>
        <w:rPr>
          <w:rFonts w:ascii="Lora" w:eastAsia="Lora" w:hAnsi="Lora" w:cs="Lora"/>
          <w:b/>
          <w:sz w:val="20"/>
          <w:szCs w:val="20"/>
        </w:rPr>
        <w:t xml:space="preserve"> Tamsin Daisy Rees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>Directed by Emily Collins</w:t>
      </w:r>
    </w:p>
    <w:p w:rsidR="0024108B" w:rsidRDefault="00376C12">
      <w:pPr>
        <w:rPr>
          <w:rFonts w:ascii="Lora" w:eastAsia="Lora" w:hAnsi="Lora" w:cs="Lora"/>
          <w:b/>
          <w:sz w:val="20"/>
          <w:szCs w:val="20"/>
        </w:rPr>
      </w:pPr>
      <w:r>
        <w:rPr>
          <w:rFonts w:ascii="Lora" w:eastAsia="Lora" w:hAnsi="Lora" w:cs="Lora"/>
          <w:b/>
          <w:sz w:val="20"/>
          <w:szCs w:val="20"/>
        </w:rPr>
        <w:t xml:space="preserve">Performed by Jill </w:t>
      </w:r>
      <w:proofErr w:type="spellStart"/>
      <w:r>
        <w:rPr>
          <w:rFonts w:ascii="Lora" w:eastAsia="Lora" w:hAnsi="Lora" w:cs="Lora"/>
          <w:b/>
          <w:sz w:val="20"/>
          <w:szCs w:val="20"/>
        </w:rPr>
        <w:t>McAusland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, Rebecca </w:t>
      </w:r>
      <w:proofErr w:type="spellStart"/>
      <w:r>
        <w:rPr>
          <w:rFonts w:ascii="Lora" w:eastAsia="Lora" w:hAnsi="Lora" w:cs="Lora"/>
          <w:b/>
          <w:sz w:val="20"/>
          <w:szCs w:val="20"/>
        </w:rPr>
        <w:t>Tebbe</w:t>
      </w:r>
      <w:r>
        <w:rPr>
          <w:rFonts w:ascii="Lora" w:eastAsia="Lora" w:hAnsi="Lora" w:cs="Lora"/>
          <w:b/>
          <w:sz w:val="20"/>
          <w:szCs w:val="20"/>
        </w:rPr>
        <w:t>tt</w:t>
      </w:r>
      <w:proofErr w:type="spellEnd"/>
      <w:r>
        <w:rPr>
          <w:rFonts w:ascii="Lora" w:eastAsia="Lora" w:hAnsi="Lora" w:cs="Lora"/>
          <w:b/>
          <w:sz w:val="20"/>
          <w:szCs w:val="20"/>
        </w:rPr>
        <w:t xml:space="preserve"> and Daniel Watson</w:t>
      </w:r>
    </w:p>
    <w:p w:rsidR="0024108B" w:rsidRDefault="00376C12">
      <w:pPr>
        <w:rPr>
          <w:rFonts w:ascii="Lora" w:eastAsia="Lora" w:hAnsi="Lora" w:cs="Lora"/>
          <w:i/>
          <w:sz w:val="20"/>
          <w:szCs w:val="20"/>
        </w:rPr>
      </w:pPr>
      <w:r>
        <w:rPr>
          <w:rFonts w:ascii="Lora" w:eastAsia="Lora" w:hAnsi="Lora" w:cs="Lora"/>
          <w:i/>
          <w:sz w:val="20"/>
          <w:szCs w:val="20"/>
          <w:highlight w:val="white"/>
        </w:rPr>
        <w:t>A new play about the thorny relationships between dreams, traumas and jokes of our late teen years.</w:t>
      </w:r>
    </w:p>
    <w:p w:rsidR="0024108B" w:rsidRDefault="0024108B">
      <w:pPr>
        <w:rPr>
          <w:rFonts w:ascii="Lora" w:eastAsia="Lora" w:hAnsi="Lora" w:cs="Lora"/>
          <w:color w:val="FF0000"/>
          <w:sz w:val="20"/>
          <w:szCs w:val="20"/>
          <w:u w:val="single"/>
        </w:rPr>
      </w:pPr>
    </w:p>
    <w:p w:rsidR="0024108B" w:rsidRDefault="00376C12">
      <w:pPr>
        <w:rPr>
          <w:rFonts w:ascii="Lora" w:eastAsia="Lora" w:hAnsi="Lora" w:cs="Lora"/>
          <w:color w:val="FF0000"/>
          <w:sz w:val="20"/>
          <w:szCs w:val="20"/>
          <w:u w:val="single"/>
        </w:rPr>
      </w:pPr>
      <w:r>
        <w:rPr>
          <w:rFonts w:ascii="Lora" w:eastAsia="Lora" w:hAnsi="Lora" w:cs="Lora"/>
          <w:b/>
          <w:sz w:val="36"/>
          <w:szCs w:val="36"/>
        </w:rPr>
        <w:t xml:space="preserve">   </w:t>
      </w:r>
      <w:r>
        <w:rPr>
          <w:rFonts w:ascii="Lora" w:eastAsia="Lora" w:hAnsi="Lora" w:cs="Lora"/>
          <w:i/>
          <w:sz w:val="20"/>
          <w:szCs w:val="20"/>
        </w:rPr>
        <w:t>*rehearsed reading</w:t>
      </w:r>
    </w:p>
    <w:sectPr w:rsidR="0024108B">
      <w:type w:val="continuous"/>
      <w:pgSz w:w="15840" w:h="12240"/>
      <w:pgMar w:top="288" w:right="720" w:bottom="288" w:left="720" w:header="0" w:footer="720" w:gutter="0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B"/>
    <w:rsid w:val="0024108B"/>
    <w:rsid w:val="003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C8EC5-F5B4-4F92-A2ED-2A69924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95AC44B0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Amy</dc:creator>
  <cp:lastModifiedBy>Walters, Amy</cp:lastModifiedBy>
  <cp:revision>2</cp:revision>
  <dcterms:created xsi:type="dcterms:W3CDTF">2018-04-03T13:18:00Z</dcterms:created>
  <dcterms:modified xsi:type="dcterms:W3CDTF">2018-04-03T13:18:00Z</dcterms:modified>
</cp:coreProperties>
</file>