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66" w:rsidRDefault="00643C66">
      <w:pPr>
        <w:rPr>
          <w:rFonts w:ascii="Lora" w:eastAsia="Lora" w:hAnsi="Lora" w:cs="Lora"/>
          <w:b/>
          <w:sz w:val="36"/>
          <w:szCs w:val="36"/>
        </w:rPr>
      </w:pPr>
    </w:p>
    <w:p w:rsidR="00643C66" w:rsidRDefault="00643C66">
      <w:pPr>
        <w:rPr>
          <w:rFonts w:ascii="Lora" w:eastAsia="Lora" w:hAnsi="Lora" w:cs="Lora"/>
          <w:b/>
          <w:sz w:val="36"/>
          <w:szCs w:val="36"/>
        </w:rPr>
      </w:pPr>
    </w:p>
    <w:p w:rsidR="00643C66" w:rsidRDefault="007A1F3B">
      <w:pPr>
        <w:rPr>
          <w:rFonts w:ascii="Lora" w:eastAsia="Lora" w:hAnsi="Lora" w:cs="Lora"/>
          <w:b/>
          <w:sz w:val="36"/>
          <w:szCs w:val="36"/>
        </w:rPr>
      </w:pPr>
      <w:proofErr w:type="spellStart"/>
      <w:r>
        <w:rPr>
          <w:rFonts w:ascii="Lora" w:eastAsia="Lora" w:hAnsi="Lora" w:cs="Lora"/>
          <w:b/>
          <w:sz w:val="36"/>
          <w:szCs w:val="36"/>
        </w:rPr>
        <w:t>Alchymy</w:t>
      </w:r>
      <w:proofErr w:type="spellEnd"/>
      <w:r>
        <w:rPr>
          <w:rFonts w:ascii="Lora" w:eastAsia="Lora" w:hAnsi="Lora" w:cs="Lora"/>
          <w:b/>
          <w:sz w:val="36"/>
          <w:szCs w:val="36"/>
        </w:rPr>
        <w:t xml:space="preserve"> 2018: Events                               </w:t>
      </w:r>
    </w:p>
    <w:p w:rsidR="00643C66" w:rsidRDefault="00643C66">
      <w:pPr>
        <w:jc w:val="center"/>
        <w:rPr>
          <w:rFonts w:ascii="Lora" w:eastAsia="Lora" w:hAnsi="Lora" w:cs="Lora"/>
          <w:b/>
          <w:i/>
          <w:sz w:val="36"/>
          <w:szCs w:val="36"/>
        </w:rPr>
        <w:sectPr w:rsidR="00643C66">
          <w:pgSz w:w="15840" w:h="12240"/>
          <w:pgMar w:top="144" w:right="720" w:bottom="720" w:left="720" w:header="0" w:footer="720" w:gutter="0"/>
          <w:pgNumType w:start="1"/>
          <w:cols w:space="720"/>
        </w:sectPr>
      </w:pPr>
    </w:p>
    <w:p w:rsidR="007A1F3B" w:rsidRDefault="007A1F3B" w:rsidP="007A1F3B">
      <w:pPr>
        <w:jc w:val="both"/>
        <w:rPr>
          <w:rFonts w:ascii="Lora" w:eastAsia="Lora" w:hAnsi="Lora" w:cs="Lora"/>
          <w:i/>
        </w:rPr>
      </w:pPr>
    </w:p>
    <w:p w:rsidR="00643C66" w:rsidRDefault="007A1F3B" w:rsidP="007A1F3B">
      <w:pPr>
        <w:jc w:val="both"/>
        <w:rPr>
          <w:rFonts w:ascii="Lora" w:eastAsia="Lora" w:hAnsi="Lora" w:cs="Lora"/>
          <w:b/>
          <w:sz w:val="32"/>
          <w:szCs w:val="32"/>
        </w:rPr>
      </w:pPr>
      <w:r>
        <w:rPr>
          <w:rFonts w:ascii="Lora" w:eastAsia="Lora" w:hAnsi="Lora" w:cs="Lora"/>
          <w:i/>
        </w:rPr>
        <w:t>Friday 10am - Drama Studio</w:t>
      </w:r>
    </w:p>
    <w:p w:rsidR="00643C66" w:rsidRDefault="007A1F3B">
      <w:pPr>
        <w:rPr>
          <w:rFonts w:ascii="Lora" w:eastAsia="Lora" w:hAnsi="Lora" w:cs="Lora"/>
          <w:b/>
          <w:sz w:val="28"/>
          <w:szCs w:val="28"/>
          <w:highlight w:val="white"/>
        </w:rPr>
      </w:pPr>
      <w:r>
        <w:rPr>
          <w:rFonts w:ascii="Lora" w:eastAsia="Lora" w:hAnsi="Lora" w:cs="Lora"/>
          <w:b/>
          <w:sz w:val="28"/>
          <w:szCs w:val="28"/>
          <w:highlight w:val="white"/>
        </w:rPr>
        <w:t>From Concept to Creation: Producing New Plays</w:t>
      </w:r>
    </w:p>
    <w:p w:rsidR="00643C66" w:rsidRDefault="007A1F3B">
      <w:pPr>
        <w:rPr>
          <w:rFonts w:ascii="Lora" w:eastAsia="Lora" w:hAnsi="Lora" w:cs="Lora"/>
        </w:rPr>
      </w:pPr>
      <w:r>
        <w:rPr>
          <w:rFonts w:ascii="Lora" w:eastAsia="Lora" w:hAnsi="Lora" w:cs="Lora"/>
        </w:rPr>
        <w:t>A group of experienced practitioners from different areas of the business will discuss the most effective methods of bringing new work to life in 2018. Our contributors will briefly share case studies of new work they have written, directed or produced, be</w:t>
      </w:r>
      <w:r>
        <w:rPr>
          <w:rFonts w:ascii="Lora" w:eastAsia="Lora" w:hAnsi="Lora" w:cs="Lora"/>
        </w:rPr>
        <w:t>fore taking questions.</w:t>
      </w:r>
    </w:p>
    <w:p w:rsidR="00643C66" w:rsidRDefault="007A1F3B">
      <w:pPr>
        <w:rPr>
          <w:rFonts w:ascii="Lora" w:eastAsia="Lora" w:hAnsi="Lora" w:cs="Lora"/>
        </w:rPr>
      </w:pPr>
      <w:r>
        <w:rPr>
          <w:rFonts w:ascii="Lora" w:eastAsia="Lora" w:hAnsi="Lora" w:cs="Lora"/>
          <w:b/>
        </w:rPr>
        <w:t xml:space="preserve">Contributors: </w:t>
      </w:r>
      <w:r>
        <w:rPr>
          <w:rFonts w:ascii="Lora" w:eastAsia="Lora" w:hAnsi="Lora" w:cs="Lora"/>
        </w:rPr>
        <w:t>Ellie Keel (Moderator), Aidan Grounds (Senior Producer at Nuffield Southampton Theatres), Desara Bosnja (Independent Theatre Producer), Luke Barnes (Playwright), Gabby Vautier (Independent Theatre Producer), Jessica Edw</w:t>
      </w:r>
      <w:r>
        <w:rPr>
          <w:rFonts w:ascii="Lora" w:eastAsia="Lora" w:hAnsi="Lora" w:cs="Lora"/>
        </w:rPr>
        <w:t>ards (Theatre Director)</w:t>
      </w:r>
    </w:p>
    <w:p w:rsidR="00643C66" w:rsidRDefault="00643C66">
      <w:pPr>
        <w:rPr>
          <w:rFonts w:ascii="Lora" w:eastAsia="Lora" w:hAnsi="Lora" w:cs="Lora"/>
          <w:b/>
          <w:sz w:val="20"/>
          <w:szCs w:val="20"/>
        </w:rPr>
      </w:pPr>
    </w:p>
    <w:p w:rsidR="00643C66" w:rsidRDefault="007A1F3B">
      <w:pPr>
        <w:rPr>
          <w:rFonts w:ascii="Lora" w:eastAsia="Lora" w:hAnsi="Lora" w:cs="Lora"/>
          <w:i/>
        </w:rPr>
      </w:pPr>
      <w:r>
        <w:rPr>
          <w:rFonts w:ascii="Lora" w:eastAsia="Lora" w:hAnsi="Lora" w:cs="Lora"/>
          <w:i/>
        </w:rPr>
        <w:t xml:space="preserve">Friday 3pm - Dance Studio </w:t>
      </w:r>
    </w:p>
    <w:p w:rsidR="00643C66" w:rsidRDefault="007A1F3B">
      <w:pPr>
        <w:rPr>
          <w:rFonts w:ascii="Lora" w:eastAsia="Lora" w:hAnsi="Lora" w:cs="Lora"/>
          <w:b/>
          <w:sz w:val="28"/>
          <w:szCs w:val="28"/>
        </w:rPr>
      </w:pPr>
      <w:r>
        <w:rPr>
          <w:rFonts w:ascii="Lora" w:eastAsia="Lora" w:hAnsi="Lora" w:cs="Lora"/>
          <w:b/>
          <w:sz w:val="28"/>
          <w:szCs w:val="28"/>
        </w:rPr>
        <w:t>Rewriting the Rules: Building the Future</w:t>
      </w:r>
    </w:p>
    <w:p w:rsidR="00643C66" w:rsidRDefault="007A1F3B">
      <w:pPr>
        <w:rPr>
          <w:rFonts w:ascii="Lora" w:eastAsia="Lora" w:hAnsi="Lora" w:cs="Lora"/>
          <w:color w:val="0000FF"/>
        </w:rPr>
      </w:pPr>
      <w:r>
        <w:rPr>
          <w:rFonts w:ascii="Lora" w:eastAsia="Lora" w:hAnsi="Lora" w:cs="Lora"/>
        </w:rPr>
        <w:t>This panel looks to the future of theatre buildings, examining diverse visions of what theatre can achieve. What is the responsibility of theatres and theatre-makers to communities, to young people, to early-career artists? Taking as our starting point Dav</w:t>
      </w:r>
      <w:r>
        <w:rPr>
          <w:rFonts w:ascii="Lora" w:eastAsia="Lora" w:hAnsi="Lora" w:cs="Lora"/>
        </w:rPr>
        <w:t xml:space="preserve">id Hare’s article </w:t>
      </w:r>
      <w:r>
        <w:rPr>
          <w:rFonts w:ascii="Lora" w:eastAsia="Lora" w:hAnsi="Lora" w:cs="Lora"/>
          <w:i/>
        </w:rPr>
        <w:t xml:space="preserve">A Playhouse </w:t>
      </w:r>
      <w:proofErr w:type="gramStart"/>
      <w:r>
        <w:rPr>
          <w:rFonts w:ascii="Lora" w:eastAsia="Lora" w:hAnsi="Lora" w:cs="Lora"/>
          <w:i/>
        </w:rPr>
        <w:t>For</w:t>
      </w:r>
      <w:proofErr w:type="gramEnd"/>
      <w:r>
        <w:rPr>
          <w:rFonts w:ascii="Lora" w:eastAsia="Lora" w:hAnsi="Lora" w:cs="Lora"/>
          <w:i/>
        </w:rPr>
        <w:t xml:space="preserve"> Today, </w:t>
      </w:r>
      <w:r>
        <w:rPr>
          <w:rFonts w:ascii="Lora" w:eastAsia="Lora" w:hAnsi="Lora" w:cs="Lora"/>
        </w:rPr>
        <w:t xml:space="preserve">we look at the different roles played by theatre buildings and ask: what can and should change in the future? </w:t>
      </w:r>
    </w:p>
    <w:p w:rsidR="00643C66" w:rsidRDefault="007A1F3B">
      <w:pPr>
        <w:rPr>
          <w:rFonts w:ascii="Lora" w:eastAsia="Lora" w:hAnsi="Lora" w:cs="Lora"/>
        </w:rPr>
      </w:pPr>
      <w:r>
        <w:rPr>
          <w:rFonts w:ascii="Lora" w:eastAsia="Lora" w:hAnsi="Lora" w:cs="Lora"/>
          <w:b/>
        </w:rPr>
        <w:t xml:space="preserve">Contributors: </w:t>
      </w:r>
      <w:r>
        <w:rPr>
          <w:rFonts w:ascii="Lora" w:eastAsia="Lora" w:hAnsi="Lora" w:cs="Lora"/>
        </w:rPr>
        <w:t xml:space="preserve">Tim </w:t>
      </w:r>
      <w:proofErr w:type="spellStart"/>
      <w:r>
        <w:rPr>
          <w:rFonts w:ascii="Lora" w:eastAsia="Lora" w:hAnsi="Lora" w:cs="Lora"/>
        </w:rPr>
        <w:t>Bano</w:t>
      </w:r>
      <w:proofErr w:type="spellEnd"/>
      <w:r>
        <w:rPr>
          <w:rFonts w:ascii="Lora" w:eastAsia="Lora" w:hAnsi="Lora" w:cs="Lora"/>
        </w:rPr>
        <w:t xml:space="preserve"> (Moderator), Ria Parry (co-Director of the North Wall), Madeleine </w:t>
      </w:r>
      <w:proofErr w:type="spellStart"/>
      <w:r>
        <w:rPr>
          <w:rFonts w:ascii="Lora" w:eastAsia="Lora" w:hAnsi="Lora" w:cs="Lora"/>
        </w:rPr>
        <w:t>Kludje</w:t>
      </w:r>
      <w:proofErr w:type="spellEnd"/>
      <w:r>
        <w:rPr>
          <w:rFonts w:ascii="Lora" w:eastAsia="Lora" w:hAnsi="Lora" w:cs="Lora"/>
        </w:rPr>
        <w:t xml:space="preserve"> (Theatre</w:t>
      </w:r>
      <w:r>
        <w:rPr>
          <w:rFonts w:ascii="Lora" w:eastAsia="Lora" w:hAnsi="Lora" w:cs="Lora"/>
        </w:rPr>
        <w:t xml:space="preserve"> Director), Tobi </w:t>
      </w:r>
      <w:proofErr w:type="spellStart"/>
      <w:r>
        <w:rPr>
          <w:rFonts w:ascii="Lora" w:eastAsia="Lora" w:hAnsi="Lora" w:cs="Lora"/>
        </w:rPr>
        <w:t>Kayeremateng</w:t>
      </w:r>
      <w:proofErr w:type="spellEnd"/>
      <w:r>
        <w:rPr>
          <w:rFonts w:ascii="Lora" w:eastAsia="Lora" w:hAnsi="Lora" w:cs="Lora"/>
        </w:rPr>
        <w:t xml:space="preserve"> (Independent Producer), Jessica Edwards  </w:t>
      </w:r>
      <w:r>
        <w:rPr>
          <w:rFonts w:ascii="Lora" w:eastAsia="Lora" w:hAnsi="Lora" w:cs="Lora"/>
        </w:rPr>
        <w:t xml:space="preserve">(Theatre Director), Kirstin </w:t>
      </w:r>
      <w:proofErr w:type="spellStart"/>
      <w:r>
        <w:rPr>
          <w:rFonts w:ascii="Lora" w:eastAsia="Lora" w:hAnsi="Lora" w:cs="Lora"/>
        </w:rPr>
        <w:t>Shirling</w:t>
      </w:r>
      <w:proofErr w:type="spellEnd"/>
      <w:r>
        <w:rPr>
          <w:rFonts w:ascii="Lora" w:eastAsia="Lora" w:hAnsi="Lora" w:cs="Lora"/>
        </w:rPr>
        <w:t xml:space="preserve"> (Theatre Maker and Producer), Aidan Grounds (Senior Producer, Nuffield Southampton Theatres), David </w:t>
      </w:r>
      <w:proofErr w:type="spellStart"/>
      <w:r>
        <w:rPr>
          <w:rFonts w:ascii="Lora" w:eastAsia="Lora" w:hAnsi="Lora" w:cs="Lora"/>
        </w:rPr>
        <w:t>Mumeni</w:t>
      </w:r>
      <w:proofErr w:type="spellEnd"/>
      <w:r>
        <w:rPr>
          <w:rFonts w:ascii="Lora" w:eastAsia="Lora" w:hAnsi="Lora" w:cs="Lora"/>
        </w:rPr>
        <w:t xml:space="preserve"> (Founder and Director, Open Door)</w:t>
      </w:r>
    </w:p>
    <w:p w:rsidR="00643C66" w:rsidRDefault="00643C66">
      <w:pPr>
        <w:rPr>
          <w:rFonts w:ascii="Lora" w:eastAsia="Lora" w:hAnsi="Lora" w:cs="Lora"/>
          <w:b/>
          <w:sz w:val="28"/>
          <w:szCs w:val="28"/>
        </w:rPr>
      </w:pPr>
    </w:p>
    <w:p w:rsidR="00643C66" w:rsidRDefault="007A1F3B">
      <w:pPr>
        <w:rPr>
          <w:rFonts w:ascii="Lora" w:eastAsia="Lora" w:hAnsi="Lora" w:cs="Lora"/>
          <w:i/>
        </w:rPr>
      </w:pPr>
      <w:r>
        <w:rPr>
          <w:rFonts w:ascii="Lora" w:eastAsia="Lora" w:hAnsi="Lora" w:cs="Lora"/>
          <w:i/>
        </w:rPr>
        <w:t>Friday 3pm - Director’s Office</w:t>
      </w:r>
    </w:p>
    <w:p w:rsidR="00643C66" w:rsidRDefault="007A1F3B">
      <w:pPr>
        <w:rPr>
          <w:rFonts w:ascii="Lora" w:eastAsia="Lora" w:hAnsi="Lora" w:cs="Lora"/>
          <w:b/>
          <w:sz w:val="28"/>
          <w:szCs w:val="28"/>
        </w:rPr>
      </w:pPr>
      <w:r>
        <w:rPr>
          <w:rFonts w:ascii="Lora" w:eastAsia="Lora" w:hAnsi="Lora" w:cs="Lora"/>
          <w:b/>
          <w:sz w:val="28"/>
          <w:szCs w:val="28"/>
        </w:rPr>
        <w:t>Focus on Fundraising (Individual Sessions)</w:t>
      </w:r>
    </w:p>
    <w:p w:rsidR="00643C66" w:rsidRDefault="007A1F3B">
      <w:pPr>
        <w:rPr>
          <w:rFonts w:ascii="Lora" w:eastAsia="Lora" w:hAnsi="Lora" w:cs="Lora"/>
        </w:rPr>
      </w:pPr>
      <w:r>
        <w:rPr>
          <w:rFonts w:ascii="Lora" w:eastAsia="Lora" w:hAnsi="Lora" w:cs="Lora"/>
        </w:rPr>
        <w:t>Melanie Aram is Head of Major Gifts &amp; Appeals at the National Portrait Gallery and leads on individual giving across all levels, including working on the Gallery’s major capital proj</w:t>
      </w:r>
      <w:r>
        <w:rPr>
          <w:rFonts w:ascii="Lora" w:eastAsia="Lora" w:hAnsi="Lora" w:cs="Lora"/>
        </w:rPr>
        <w:t>ect. Prior to this she was Development Director at the Bush Theatre and has worked at theatre companies in Leeds, Manchester and Glasgow. She is an Advisory Board Member for Theatre Ad Infinitum. In these sessions, Melanie will meet producers and companies</w:t>
      </w:r>
      <w:r>
        <w:rPr>
          <w:rFonts w:ascii="Lora" w:eastAsia="Lora" w:hAnsi="Lora" w:cs="Lora"/>
        </w:rPr>
        <w:t xml:space="preserve"> individually who are in the process of fundraising to troubleshoot, offer advice and fine-tune the approach. To apply for a 20-minute session with Mel, please email the </w:t>
      </w:r>
      <w:proofErr w:type="spellStart"/>
      <w:r>
        <w:rPr>
          <w:rFonts w:ascii="Lora" w:eastAsia="Lora" w:hAnsi="Lora" w:cs="Lora"/>
        </w:rPr>
        <w:t>Alchymy</w:t>
      </w:r>
      <w:proofErr w:type="spellEnd"/>
      <w:r>
        <w:rPr>
          <w:rFonts w:ascii="Lora" w:eastAsia="Lora" w:hAnsi="Lora" w:cs="Lora"/>
        </w:rPr>
        <w:t xml:space="preserve"> Producer, Ellie Keel, giving a brief outline of the project you would like to </w:t>
      </w:r>
      <w:r>
        <w:rPr>
          <w:rFonts w:ascii="Lora" w:eastAsia="Lora" w:hAnsi="Lora" w:cs="Lora"/>
        </w:rPr>
        <w:t>discuss.</w:t>
      </w:r>
    </w:p>
    <w:p w:rsidR="00643C66" w:rsidRDefault="00643C66">
      <w:pPr>
        <w:rPr>
          <w:rFonts w:ascii="Lora" w:eastAsia="Lora" w:hAnsi="Lora" w:cs="Lora"/>
        </w:rPr>
      </w:pPr>
    </w:p>
    <w:p w:rsidR="00643C66" w:rsidRDefault="007A1F3B">
      <w:pPr>
        <w:rPr>
          <w:rFonts w:ascii="Lora" w:eastAsia="Lora" w:hAnsi="Lora" w:cs="Lora"/>
          <w:i/>
        </w:rPr>
      </w:pPr>
      <w:r>
        <w:rPr>
          <w:rFonts w:ascii="Lora" w:eastAsia="Lora" w:hAnsi="Lora" w:cs="Lora"/>
          <w:i/>
        </w:rPr>
        <w:t>Friday 4.45pm - Drama Studio</w:t>
      </w:r>
    </w:p>
    <w:p w:rsidR="00643C66" w:rsidRDefault="007A1F3B">
      <w:pPr>
        <w:rPr>
          <w:rFonts w:ascii="Lora" w:eastAsia="Lora" w:hAnsi="Lora" w:cs="Lora"/>
          <w:i/>
        </w:rPr>
      </w:pPr>
      <w:r>
        <w:rPr>
          <w:rFonts w:ascii="Lora" w:eastAsia="Lora" w:hAnsi="Lora" w:cs="Lora"/>
          <w:b/>
          <w:sz w:val="28"/>
          <w:szCs w:val="28"/>
        </w:rPr>
        <w:t>This Is Our Problem</w:t>
      </w:r>
    </w:p>
    <w:p w:rsidR="00643C66" w:rsidRDefault="007A1F3B">
      <w:pPr>
        <w:rPr>
          <w:rFonts w:ascii="Lora" w:eastAsia="Lora" w:hAnsi="Lora" w:cs="Lora"/>
        </w:rPr>
      </w:pPr>
      <w:r>
        <w:rPr>
          <w:rFonts w:ascii="Lora" w:eastAsia="Lora" w:hAnsi="Lora" w:cs="Lora"/>
        </w:rPr>
        <w:t xml:space="preserve">This discussion addresses inequalities and inaccessibility across the theatre industry. It is time for us all to take responsibility. The panel will be seeking proactive solutions that all of us can engage with in both the long and the short term. </w:t>
      </w:r>
    </w:p>
    <w:p w:rsidR="00643C66" w:rsidRDefault="007A1F3B">
      <w:pPr>
        <w:rPr>
          <w:rFonts w:ascii="Lora" w:eastAsia="Lora" w:hAnsi="Lora" w:cs="Lora"/>
        </w:rPr>
      </w:pPr>
      <w:r>
        <w:rPr>
          <w:rFonts w:ascii="Lora" w:eastAsia="Lora" w:hAnsi="Lora" w:cs="Lora"/>
          <w:b/>
        </w:rPr>
        <w:t>Contrib</w:t>
      </w:r>
      <w:r>
        <w:rPr>
          <w:rFonts w:ascii="Lora" w:eastAsia="Lora" w:hAnsi="Lora" w:cs="Lora"/>
          <w:b/>
        </w:rPr>
        <w:t xml:space="preserve">utors: </w:t>
      </w:r>
      <w:r>
        <w:rPr>
          <w:rFonts w:ascii="Lora" w:eastAsia="Lora" w:hAnsi="Lora" w:cs="Lora"/>
        </w:rPr>
        <w:t xml:space="preserve">Moderator: Tom Brennan (Theatre maker and writer), Kirstin </w:t>
      </w:r>
      <w:proofErr w:type="spellStart"/>
      <w:r>
        <w:rPr>
          <w:rFonts w:ascii="Lora" w:eastAsia="Lora" w:hAnsi="Lora" w:cs="Lora"/>
        </w:rPr>
        <w:t>Shirling</w:t>
      </w:r>
      <w:proofErr w:type="spellEnd"/>
      <w:r>
        <w:rPr>
          <w:rFonts w:ascii="Lora" w:eastAsia="Lora" w:hAnsi="Lora" w:cs="Lora"/>
        </w:rPr>
        <w:t xml:space="preserve"> (Theatre Maker and Producer), David </w:t>
      </w:r>
      <w:proofErr w:type="spellStart"/>
      <w:r>
        <w:rPr>
          <w:rFonts w:ascii="Lora" w:eastAsia="Lora" w:hAnsi="Lora" w:cs="Lora"/>
        </w:rPr>
        <w:t>Mumeni</w:t>
      </w:r>
      <w:proofErr w:type="spellEnd"/>
      <w:r>
        <w:rPr>
          <w:rFonts w:ascii="Lora" w:eastAsia="Lora" w:hAnsi="Lora" w:cs="Lora"/>
        </w:rPr>
        <w:t xml:space="preserve"> (Artistic Director, Open Door), Tobi </w:t>
      </w:r>
      <w:proofErr w:type="spellStart"/>
      <w:r>
        <w:rPr>
          <w:rFonts w:ascii="Lora" w:eastAsia="Lora" w:hAnsi="Lora" w:cs="Lora"/>
        </w:rPr>
        <w:t>Kyeremateng</w:t>
      </w:r>
      <w:proofErr w:type="spellEnd"/>
      <w:r>
        <w:rPr>
          <w:rFonts w:ascii="Lora" w:eastAsia="Lora" w:hAnsi="Lora" w:cs="Lora"/>
        </w:rPr>
        <w:t xml:space="preserve"> (Independent Producer), Olivia Ouwehand (</w:t>
      </w:r>
      <w:proofErr w:type="spellStart"/>
      <w:r>
        <w:rPr>
          <w:rFonts w:ascii="Lora" w:eastAsia="Lora" w:hAnsi="Lora" w:cs="Lora"/>
        </w:rPr>
        <w:t>Alchymy</w:t>
      </w:r>
      <w:proofErr w:type="spellEnd"/>
      <w:r>
        <w:rPr>
          <w:rFonts w:ascii="Lora" w:eastAsia="Lora" w:hAnsi="Lora" w:cs="Lora"/>
        </w:rPr>
        <w:t xml:space="preserve"> Associate Producer), and members of the </w:t>
      </w:r>
      <w:proofErr w:type="spellStart"/>
      <w:r>
        <w:rPr>
          <w:rFonts w:ascii="Lora" w:eastAsia="Lora" w:hAnsi="Lora" w:cs="Lora"/>
        </w:rPr>
        <w:t>Alchymy</w:t>
      </w:r>
      <w:proofErr w:type="spellEnd"/>
      <w:r>
        <w:rPr>
          <w:rFonts w:ascii="Lora" w:eastAsia="Lora" w:hAnsi="Lora" w:cs="Lora"/>
        </w:rPr>
        <w:t xml:space="preserve"> 2018 company</w:t>
      </w:r>
    </w:p>
    <w:p w:rsidR="00643C66" w:rsidRDefault="00643C66">
      <w:pPr>
        <w:rPr>
          <w:rFonts w:ascii="Lora" w:eastAsia="Lora" w:hAnsi="Lora" w:cs="Lora"/>
          <w:i/>
        </w:rPr>
      </w:pPr>
    </w:p>
    <w:p w:rsidR="007A1F3B" w:rsidRDefault="007A1F3B">
      <w:pPr>
        <w:rPr>
          <w:rFonts w:ascii="Lora" w:eastAsia="Lora" w:hAnsi="Lora" w:cs="Lora"/>
          <w:i/>
        </w:rPr>
      </w:pPr>
    </w:p>
    <w:p w:rsidR="007A1F3B" w:rsidRDefault="007A1F3B">
      <w:pPr>
        <w:rPr>
          <w:rFonts w:ascii="Lora" w:eastAsia="Lora" w:hAnsi="Lora" w:cs="Lora"/>
          <w:i/>
        </w:rPr>
      </w:pPr>
    </w:p>
    <w:p w:rsidR="007A1F3B" w:rsidRDefault="007A1F3B">
      <w:pPr>
        <w:rPr>
          <w:rFonts w:ascii="Lora" w:eastAsia="Lora" w:hAnsi="Lora" w:cs="Lora"/>
          <w:i/>
        </w:rPr>
      </w:pPr>
    </w:p>
    <w:p w:rsidR="00643C66" w:rsidRDefault="007A1F3B">
      <w:pPr>
        <w:rPr>
          <w:rFonts w:ascii="Lora" w:eastAsia="Lora" w:hAnsi="Lora" w:cs="Lora"/>
          <w:i/>
        </w:rPr>
      </w:pPr>
      <w:r>
        <w:rPr>
          <w:rFonts w:ascii="Lora" w:eastAsia="Lora" w:hAnsi="Lora" w:cs="Lora"/>
          <w:i/>
        </w:rPr>
        <w:t>Saturday 10am - Drama Studio</w:t>
      </w:r>
    </w:p>
    <w:p w:rsidR="00643C66" w:rsidRDefault="007A1F3B">
      <w:pPr>
        <w:rPr>
          <w:rFonts w:ascii="Lora" w:eastAsia="Lora" w:hAnsi="Lora" w:cs="Lora"/>
          <w:b/>
          <w:sz w:val="28"/>
          <w:szCs w:val="28"/>
        </w:rPr>
      </w:pPr>
      <w:r>
        <w:rPr>
          <w:rFonts w:ascii="Lora" w:eastAsia="Lora" w:hAnsi="Lora" w:cs="Lora"/>
          <w:b/>
          <w:sz w:val="28"/>
          <w:szCs w:val="28"/>
        </w:rPr>
        <w:t>Theatre Speed Dating</w:t>
      </w:r>
    </w:p>
    <w:p w:rsidR="00643C66" w:rsidRDefault="007A1F3B">
      <w:pPr>
        <w:rPr>
          <w:rFonts w:ascii="Lora" w:eastAsia="Lora" w:hAnsi="Lora" w:cs="Lora"/>
        </w:rPr>
      </w:pPr>
      <w:r>
        <w:rPr>
          <w:rFonts w:ascii="Lora" w:eastAsia="Lora" w:hAnsi="Lora" w:cs="Lora"/>
        </w:rPr>
        <w:t>Join a group of practitioners from different parts of the industry (producing, directing, writing, marketing, fundraising and more) to chat informally about projects and ask for advice</w:t>
      </w:r>
      <w:r>
        <w:rPr>
          <w:rFonts w:ascii="Lora" w:eastAsia="Lora" w:hAnsi="Lora" w:cs="Lora"/>
        </w:rPr>
        <w:t xml:space="preserve">.  </w:t>
      </w:r>
    </w:p>
    <w:p w:rsidR="00643C66" w:rsidRDefault="00643C66">
      <w:pPr>
        <w:rPr>
          <w:rFonts w:ascii="Lora" w:eastAsia="Lora" w:hAnsi="Lora" w:cs="Lora"/>
          <w:sz w:val="24"/>
          <w:szCs w:val="24"/>
        </w:rPr>
      </w:pPr>
    </w:p>
    <w:p w:rsidR="00643C66" w:rsidRDefault="007A1F3B">
      <w:pPr>
        <w:rPr>
          <w:rFonts w:ascii="Lora" w:eastAsia="Lora" w:hAnsi="Lora" w:cs="Lora"/>
          <w:i/>
        </w:rPr>
      </w:pPr>
      <w:r>
        <w:rPr>
          <w:rFonts w:ascii="Lora" w:eastAsia="Lora" w:hAnsi="Lora" w:cs="Lora"/>
          <w:i/>
        </w:rPr>
        <w:t>Saturday 11.30am - Dance Studio</w:t>
      </w:r>
    </w:p>
    <w:p w:rsidR="00643C66" w:rsidRDefault="007A1F3B">
      <w:pPr>
        <w:rPr>
          <w:rFonts w:ascii="Lora" w:eastAsia="Lora" w:hAnsi="Lora" w:cs="Lora"/>
          <w:b/>
          <w:sz w:val="28"/>
          <w:szCs w:val="28"/>
        </w:rPr>
      </w:pPr>
      <w:r>
        <w:rPr>
          <w:rFonts w:ascii="Lora" w:eastAsia="Lora" w:hAnsi="Lora" w:cs="Lora"/>
          <w:b/>
          <w:sz w:val="28"/>
          <w:szCs w:val="28"/>
        </w:rPr>
        <w:t>Independents vs Institutions</w:t>
      </w:r>
    </w:p>
    <w:p w:rsidR="00643C66" w:rsidRDefault="007A1F3B">
      <w:pPr>
        <w:rPr>
          <w:rFonts w:ascii="Lora" w:eastAsia="Lora" w:hAnsi="Lora" w:cs="Lora"/>
        </w:rPr>
      </w:pPr>
      <w:r>
        <w:rPr>
          <w:rFonts w:ascii="Lora" w:eastAsia="Lora" w:hAnsi="Lora" w:cs="Lora"/>
        </w:rPr>
        <w:t xml:space="preserve">Many creatives face the important choice between joining a building or </w:t>
      </w:r>
      <w:proofErr w:type="spellStart"/>
      <w:r>
        <w:rPr>
          <w:rFonts w:ascii="Lora" w:eastAsia="Lora" w:hAnsi="Lora" w:cs="Lora"/>
        </w:rPr>
        <w:t>organisation</w:t>
      </w:r>
      <w:proofErr w:type="spellEnd"/>
      <w:r>
        <w:rPr>
          <w:rFonts w:ascii="Lora" w:eastAsia="Lora" w:hAnsi="Lora" w:cs="Lora"/>
        </w:rPr>
        <w:t xml:space="preserve"> and working independently. This discussion between independent producer Jo Crowley and Aidan Grounds (Seni</w:t>
      </w:r>
      <w:r>
        <w:rPr>
          <w:rFonts w:ascii="Lora" w:eastAsia="Lora" w:hAnsi="Lora" w:cs="Lora"/>
        </w:rPr>
        <w:t xml:space="preserve">or Producer, Nuffield Southampton Theatres) examines the challenges &amp; delights of working within a building or remaining independent, and the place of each kind of practitioner within the industry.  </w:t>
      </w:r>
    </w:p>
    <w:p w:rsidR="00643C66" w:rsidRDefault="00643C66">
      <w:pPr>
        <w:rPr>
          <w:rFonts w:ascii="Lora" w:eastAsia="Lora" w:hAnsi="Lora" w:cs="Lora"/>
        </w:rPr>
      </w:pPr>
    </w:p>
    <w:p w:rsidR="00643C66" w:rsidRDefault="007A1F3B">
      <w:pPr>
        <w:rPr>
          <w:rFonts w:ascii="Lora" w:eastAsia="Lora" w:hAnsi="Lora" w:cs="Lora"/>
          <w:i/>
        </w:rPr>
      </w:pPr>
      <w:r>
        <w:rPr>
          <w:rFonts w:ascii="Lora" w:eastAsia="Lora" w:hAnsi="Lora" w:cs="Lora"/>
          <w:i/>
        </w:rPr>
        <w:t>Saturday 4.15pm - Location TBA</w:t>
      </w:r>
    </w:p>
    <w:p w:rsidR="00643C66" w:rsidRDefault="007A1F3B">
      <w:pPr>
        <w:rPr>
          <w:rFonts w:ascii="Lora" w:eastAsia="Lora" w:hAnsi="Lora" w:cs="Lora"/>
          <w:b/>
          <w:sz w:val="28"/>
          <w:szCs w:val="28"/>
        </w:rPr>
      </w:pPr>
      <w:r>
        <w:rPr>
          <w:rFonts w:ascii="Lora" w:eastAsia="Lora" w:hAnsi="Lora" w:cs="Lora"/>
          <w:b/>
          <w:sz w:val="28"/>
          <w:szCs w:val="28"/>
        </w:rPr>
        <w:t>Plays of the Future</w:t>
      </w:r>
    </w:p>
    <w:p w:rsidR="00643C66" w:rsidRDefault="007A1F3B">
      <w:pPr>
        <w:rPr>
          <w:rFonts w:ascii="Lora" w:eastAsia="Lora" w:hAnsi="Lora" w:cs="Lora"/>
        </w:rPr>
      </w:pPr>
      <w:r>
        <w:rPr>
          <w:rFonts w:ascii="Lora" w:eastAsia="Lora" w:hAnsi="Lora" w:cs="Lora"/>
        </w:rPr>
        <w:t xml:space="preserve">The </w:t>
      </w:r>
      <w:r>
        <w:rPr>
          <w:rFonts w:ascii="Lora" w:eastAsia="Lora" w:hAnsi="Lora" w:cs="Lora"/>
        </w:rPr>
        <w:t>past decade has seen a proliferation in the quantity and variety of new plays produced both in London and regionally, with more than 50 new plays produced every month in London alone. This panel examines the future of new plays and the direction of new wor</w:t>
      </w:r>
      <w:r>
        <w:rPr>
          <w:rFonts w:ascii="Lora" w:eastAsia="Lora" w:hAnsi="Lora" w:cs="Lora"/>
        </w:rPr>
        <w:t xml:space="preserve">k in the decade to come. </w:t>
      </w:r>
    </w:p>
    <w:p w:rsidR="00643C66" w:rsidRDefault="007A1F3B">
      <w:pPr>
        <w:rPr>
          <w:rFonts w:ascii="Lora" w:eastAsia="Lora" w:hAnsi="Lora" w:cs="Lora"/>
        </w:rPr>
      </w:pPr>
      <w:r>
        <w:rPr>
          <w:rFonts w:ascii="Lora" w:eastAsia="Lora" w:hAnsi="Lora" w:cs="Lora"/>
          <w:b/>
        </w:rPr>
        <w:t>Contributors:</w:t>
      </w:r>
      <w:r>
        <w:rPr>
          <w:rFonts w:ascii="Lora" w:eastAsia="Lora" w:hAnsi="Lora" w:cs="Lora"/>
        </w:rPr>
        <w:t xml:space="preserve"> Ria Parry (Moderator), Tom Brennan (Theatre maker and writer), Olivia Ouwehand (</w:t>
      </w:r>
      <w:proofErr w:type="spellStart"/>
      <w:r>
        <w:rPr>
          <w:rFonts w:ascii="Lora" w:eastAsia="Lora" w:hAnsi="Lora" w:cs="Lora"/>
        </w:rPr>
        <w:t>Alchymy</w:t>
      </w:r>
      <w:proofErr w:type="spellEnd"/>
      <w:r>
        <w:rPr>
          <w:rFonts w:ascii="Lora" w:eastAsia="Lora" w:hAnsi="Lora" w:cs="Lora"/>
        </w:rPr>
        <w:t xml:space="preserve"> Associate Producer), Madeleine </w:t>
      </w:r>
      <w:proofErr w:type="spellStart"/>
      <w:r>
        <w:rPr>
          <w:rFonts w:ascii="Lora" w:eastAsia="Lora" w:hAnsi="Lora" w:cs="Lora"/>
        </w:rPr>
        <w:t>Kludje</w:t>
      </w:r>
      <w:proofErr w:type="spellEnd"/>
      <w:r>
        <w:rPr>
          <w:rFonts w:ascii="Lora" w:eastAsia="Lora" w:hAnsi="Lora" w:cs="Lora"/>
        </w:rPr>
        <w:t xml:space="preserve"> (Theatre Director), Max Gill (Theatre Director), Imogen </w:t>
      </w:r>
      <w:proofErr w:type="spellStart"/>
      <w:r>
        <w:rPr>
          <w:rFonts w:ascii="Lora" w:eastAsia="Lora" w:hAnsi="Lora" w:cs="Lora"/>
        </w:rPr>
        <w:t>Sarre</w:t>
      </w:r>
      <w:proofErr w:type="spellEnd"/>
      <w:r>
        <w:rPr>
          <w:rFonts w:ascii="Lora" w:eastAsia="Lora" w:hAnsi="Lora" w:cs="Lora"/>
        </w:rPr>
        <w:t xml:space="preserve"> (Agent, </w:t>
      </w:r>
      <w:proofErr w:type="spellStart"/>
      <w:r>
        <w:rPr>
          <w:rFonts w:ascii="Lora" w:eastAsia="Lora" w:hAnsi="Lora" w:cs="Lora"/>
        </w:rPr>
        <w:t>Casarotto</w:t>
      </w:r>
      <w:proofErr w:type="spellEnd"/>
      <w:r>
        <w:rPr>
          <w:rFonts w:ascii="Lora" w:eastAsia="Lora" w:hAnsi="Lora" w:cs="Lora"/>
        </w:rPr>
        <w:t xml:space="preserve"> Ramsay), M</w:t>
      </w:r>
      <w:r>
        <w:rPr>
          <w:rFonts w:ascii="Lora" w:eastAsia="Lora" w:hAnsi="Lora" w:cs="Lora"/>
        </w:rPr>
        <w:t>arie McCarthy (Artistic Director, Omnibus Theatre)</w:t>
      </w:r>
    </w:p>
    <w:p w:rsidR="00643C66" w:rsidRDefault="00643C66">
      <w:pPr>
        <w:rPr>
          <w:rFonts w:ascii="Lora" w:eastAsia="Lora" w:hAnsi="Lora" w:cs="Lora"/>
          <w:b/>
          <w:sz w:val="28"/>
          <w:szCs w:val="28"/>
        </w:rPr>
      </w:pPr>
    </w:p>
    <w:p w:rsidR="007A1F3B" w:rsidRDefault="007A1F3B">
      <w:pPr>
        <w:rPr>
          <w:rFonts w:ascii="Lora" w:eastAsia="Lora" w:hAnsi="Lora" w:cs="Lora"/>
          <w:i/>
        </w:rPr>
      </w:pPr>
    </w:p>
    <w:p w:rsidR="007A1F3B" w:rsidRDefault="007A1F3B">
      <w:pPr>
        <w:rPr>
          <w:rFonts w:ascii="Lora" w:eastAsia="Lora" w:hAnsi="Lora" w:cs="Lora"/>
          <w:i/>
        </w:rPr>
      </w:pPr>
    </w:p>
    <w:p w:rsidR="007A1F3B" w:rsidRDefault="007A1F3B">
      <w:pPr>
        <w:rPr>
          <w:rFonts w:ascii="Lora" w:eastAsia="Lora" w:hAnsi="Lora" w:cs="Lora"/>
          <w:i/>
        </w:rPr>
      </w:pPr>
    </w:p>
    <w:p w:rsidR="007A1F3B" w:rsidRDefault="007A1F3B">
      <w:pPr>
        <w:rPr>
          <w:rFonts w:ascii="Lora" w:eastAsia="Lora" w:hAnsi="Lora" w:cs="Lora"/>
          <w:i/>
        </w:rPr>
      </w:pPr>
    </w:p>
    <w:p w:rsidR="00643C66" w:rsidRDefault="007A1F3B">
      <w:pPr>
        <w:rPr>
          <w:rFonts w:ascii="Lora" w:eastAsia="Lora" w:hAnsi="Lora" w:cs="Lora"/>
          <w:i/>
        </w:rPr>
      </w:pPr>
      <w:r>
        <w:rPr>
          <w:rFonts w:ascii="Lora" w:eastAsia="Lora" w:hAnsi="Lora" w:cs="Lora"/>
          <w:i/>
        </w:rPr>
        <w:t>Saturday 5.30pm - Theatre</w:t>
      </w:r>
    </w:p>
    <w:p w:rsidR="00643C66" w:rsidRDefault="007A1F3B">
      <w:pPr>
        <w:rPr>
          <w:rFonts w:ascii="Lora" w:eastAsia="Lora" w:hAnsi="Lora" w:cs="Lora"/>
          <w:b/>
          <w:sz w:val="28"/>
          <w:szCs w:val="28"/>
        </w:rPr>
      </w:pPr>
      <w:proofErr w:type="spellStart"/>
      <w:r>
        <w:rPr>
          <w:rFonts w:ascii="Lora" w:eastAsia="Lora" w:hAnsi="Lora" w:cs="Lora"/>
          <w:b/>
          <w:sz w:val="28"/>
          <w:szCs w:val="28"/>
        </w:rPr>
        <w:t>Kayode</w:t>
      </w:r>
      <w:proofErr w:type="spellEnd"/>
      <w:r>
        <w:rPr>
          <w:rFonts w:ascii="Lora" w:eastAsia="Lora" w:hAnsi="Lora" w:cs="Lora"/>
          <w:b/>
          <w:sz w:val="28"/>
          <w:szCs w:val="28"/>
        </w:rPr>
        <w:t xml:space="preserve"> </w:t>
      </w:r>
      <w:proofErr w:type="spellStart"/>
      <w:r>
        <w:rPr>
          <w:rFonts w:ascii="Lora" w:eastAsia="Lora" w:hAnsi="Lora" w:cs="Lora"/>
          <w:b/>
          <w:sz w:val="28"/>
          <w:szCs w:val="28"/>
        </w:rPr>
        <w:t>Ewumi</w:t>
      </w:r>
      <w:proofErr w:type="spellEnd"/>
      <w:r>
        <w:rPr>
          <w:rFonts w:ascii="Lora" w:eastAsia="Lora" w:hAnsi="Lora" w:cs="Lora"/>
          <w:b/>
          <w:sz w:val="28"/>
          <w:szCs w:val="28"/>
        </w:rPr>
        <w:t xml:space="preserve"> in conversation with John Hoggarth</w:t>
      </w:r>
    </w:p>
    <w:p w:rsidR="00643C66" w:rsidRDefault="007A1F3B">
      <w:pPr>
        <w:spacing w:before="80" w:after="120"/>
        <w:ind w:right="340"/>
        <w:rPr>
          <w:rFonts w:ascii="Lora" w:eastAsia="Lora" w:hAnsi="Lora" w:cs="Lora"/>
        </w:rPr>
      </w:pPr>
      <w:proofErr w:type="spellStart"/>
      <w:r>
        <w:rPr>
          <w:rFonts w:ascii="Lora" w:eastAsia="Lora" w:hAnsi="Lora" w:cs="Lora"/>
        </w:rPr>
        <w:t>Kayode</w:t>
      </w:r>
      <w:proofErr w:type="spellEnd"/>
      <w:r>
        <w:rPr>
          <w:rFonts w:ascii="Lora" w:eastAsia="Lora" w:hAnsi="Lora" w:cs="Lora"/>
        </w:rPr>
        <w:t xml:space="preserve"> </w:t>
      </w:r>
      <w:proofErr w:type="spellStart"/>
      <w:r>
        <w:rPr>
          <w:rFonts w:ascii="Lora" w:eastAsia="Lora" w:hAnsi="Lora" w:cs="Lora"/>
        </w:rPr>
        <w:t>Ewumi</w:t>
      </w:r>
      <w:proofErr w:type="spellEnd"/>
      <w:r>
        <w:rPr>
          <w:rFonts w:ascii="Lora" w:eastAsia="Lora" w:hAnsi="Lora" w:cs="Lora"/>
        </w:rPr>
        <w:t xml:space="preserve"> is an actor and writer with a longstanding connection to The North Wall, having taken part in previous </w:t>
      </w:r>
      <w:proofErr w:type="spellStart"/>
      <w:r>
        <w:rPr>
          <w:rFonts w:ascii="Lora" w:eastAsia="Lora" w:hAnsi="Lora" w:cs="Lora"/>
        </w:rPr>
        <w:t>ArtsLab</w:t>
      </w:r>
      <w:proofErr w:type="spellEnd"/>
      <w:r>
        <w:rPr>
          <w:rFonts w:ascii="Lora" w:eastAsia="Lora" w:hAnsi="Lora" w:cs="Lora"/>
        </w:rPr>
        <w:t xml:space="preserve"> projects. He is the creator of #</w:t>
      </w:r>
      <w:proofErr w:type="spellStart"/>
      <w:r>
        <w:rPr>
          <w:rFonts w:ascii="Lora" w:eastAsia="Lora" w:hAnsi="Lora" w:cs="Lora"/>
        </w:rPr>
        <w:t>HoodDocumentary</w:t>
      </w:r>
      <w:proofErr w:type="spellEnd"/>
      <w:r>
        <w:rPr>
          <w:rFonts w:ascii="Lora" w:eastAsia="Lora" w:hAnsi="Lora" w:cs="Lora"/>
        </w:rPr>
        <w:t xml:space="preserve"> and has recently been commissioned by BBC3 to create a new sitcom, </w:t>
      </w:r>
      <w:proofErr w:type="spellStart"/>
      <w:r>
        <w:rPr>
          <w:rFonts w:ascii="Lora" w:eastAsia="Lora" w:hAnsi="Lora" w:cs="Lora"/>
        </w:rPr>
        <w:t>Enterprice</w:t>
      </w:r>
      <w:proofErr w:type="spellEnd"/>
      <w:r>
        <w:rPr>
          <w:rFonts w:ascii="Lora" w:eastAsia="Lora" w:hAnsi="Lora" w:cs="Lora"/>
        </w:rPr>
        <w:t>. He wi</w:t>
      </w:r>
      <w:r>
        <w:rPr>
          <w:rFonts w:ascii="Lora" w:eastAsia="Lora" w:hAnsi="Lora" w:cs="Lora"/>
        </w:rPr>
        <w:t xml:space="preserve">ll discuss his life and work, and the role of </w:t>
      </w:r>
      <w:proofErr w:type="spellStart"/>
      <w:r>
        <w:rPr>
          <w:rFonts w:ascii="Lora" w:eastAsia="Lora" w:hAnsi="Lora" w:cs="Lora"/>
        </w:rPr>
        <w:t>organisations</w:t>
      </w:r>
      <w:proofErr w:type="spellEnd"/>
      <w:r>
        <w:rPr>
          <w:rFonts w:ascii="Lora" w:eastAsia="Lora" w:hAnsi="Lora" w:cs="Lora"/>
        </w:rPr>
        <w:t xml:space="preserve"> like The North Wall in training young artists.</w:t>
      </w:r>
    </w:p>
    <w:p w:rsidR="00643C66" w:rsidRDefault="007A1F3B">
      <w:pPr>
        <w:rPr>
          <w:rFonts w:ascii="Lora" w:eastAsia="Lora" w:hAnsi="Lora" w:cs="Lora"/>
          <w:i/>
        </w:rPr>
      </w:pPr>
      <w:r>
        <w:rPr>
          <w:rFonts w:ascii="Lora" w:eastAsia="Lora" w:hAnsi="Lora" w:cs="Lora"/>
          <w:i/>
        </w:rPr>
        <w:t xml:space="preserve">Sunday 9.30am - Dance Studio </w:t>
      </w:r>
    </w:p>
    <w:p w:rsidR="00643C66" w:rsidRDefault="007A1F3B">
      <w:pPr>
        <w:rPr>
          <w:rFonts w:ascii="Lora" w:eastAsia="Lora" w:hAnsi="Lora" w:cs="Lora"/>
          <w:sz w:val="24"/>
          <w:szCs w:val="24"/>
        </w:rPr>
      </w:pPr>
      <w:r>
        <w:rPr>
          <w:rFonts w:ascii="Lora" w:eastAsia="Lora" w:hAnsi="Lora" w:cs="Lora"/>
          <w:b/>
          <w:sz w:val="28"/>
          <w:szCs w:val="28"/>
        </w:rPr>
        <w:t xml:space="preserve">Long Table (convened by </w:t>
      </w:r>
      <w:proofErr w:type="gramStart"/>
      <w:r>
        <w:rPr>
          <w:rFonts w:ascii="Lora" w:eastAsia="Lora" w:hAnsi="Lora" w:cs="Lora"/>
          <w:b/>
          <w:sz w:val="28"/>
          <w:szCs w:val="28"/>
        </w:rPr>
        <w:t>Ria</w:t>
      </w:r>
      <w:proofErr w:type="gramEnd"/>
      <w:r>
        <w:rPr>
          <w:rFonts w:ascii="Lora" w:eastAsia="Lora" w:hAnsi="Lora" w:cs="Lora"/>
          <w:b/>
          <w:sz w:val="28"/>
          <w:szCs w:val="28"/>
        </w:rPr>
        <w:t xml:space="preserve"> Parry)</w:t>
      </w:r>
    </w:p>
    <w:p w:rsidR="00643C66" w:rsidRDefault="007A1F3B">
      <w:pPr>
        <w:rPr>
          <w:rFonts w:ascii="Lora" w:eastAsia="Lora" w:hAnsi="Lora" w:cs="Lora"/>
        </w:rPr>
      </w:pPr>
      <w:r>
        <w:rPr>
          <w:rFonts w:ascii="Lora" w:eastAsia="Lora" w:hAnsi="Lora" w:cs="Lora"/>
        </w:rPr>
        <w:t>An opportunity to actively reflect and comment on the ideas raised in the festival s</w:t>
      </w:r>
      <w:r>
        <w:rPr>
          <w:rFonts w:ascii="Lora" w:eastAsia="Lora" w:hAnsi="Lora" w:cs="Lora"/>
        </w:rPr>
        <w:t>o far.</w:t>
      </w:r>
    </w:p>
    <w:p w:rsidR="00643C66" w:rsidRDefault="00643C66">
      <w:pPr>
        <w:rPr>
          <w:rFonts w:ascii="Lora" w:eastAsia="Lora" w:hAnsi="Lora" w:cs="Lora"/>
        </w:rPr>
      </w:pPr>
    </w:p>
    <w:p w:rsidR="00643C66" w:rsidRDefault="007A1F3B">
      <w:pPr>
        <w:rPr>
          <w:rFonts w:ascii="Lora" w:eastAsia="Lora" w:hAnsi="Lora" w:cs="Lora"/>
          <w:i/>
        </w:rPr>
      </w:pPr>
      <w:bookmarkStart w:id="0" w:name="_GoBack"/>
      <w:bookmarkEnd w:id="0"/>
      <w:r>
        <w:rPr>
          <w:rFonts w:ascii="Lora" w:eastAsia="Lora" w:hAnsi="Lora" w:cs="Lora"/>
          <w:i/>
        </w:rPr>
        <w:t>Sunday 9.30am - Drama Studio</w:t>
      </w:r>
    </w:p>
    <w:p w:rsidR="00643C66" w:rsidRDefault="007A1F3B">
      <w:pPr>
        <w:rPr>
          <w:rFonts w:ascii="Lora" w:eastAsia="Lora" w:hAnsi="Lora" w:cs="Lora"/>
          <w:b/>
          <w:sz w:val="28"/>
          <w:szCs w:val="28"/>
        </w:rPr>
      </w:pPr>
      <w:r>
        <w:rPr>
          <w:rFonts w:ascii="Lora" w:eastAsia="Lora" w:hAnsi="Lora" w:cs="Lora"/>
          <w:b/>
          <w:sz w:val="28"/>
          <w:szCs w:val="28"/>
        </w:rPr>
        <w:t>Writing Workshop with Sam Potter</w:t>
      </w:r>
    </w:p>
    <w:p w:rsidR="00643C66" w:rsidRDefault="007A1F3B">
      <w:pPr>
        <w:rPr>
          <w:rFonts w:ascii="Lora" w:eastAsia="Lora" w:hAnsi="Lora" w:cs="Lora"/>
        </w:rPr>
      </w:pPr>
      <w:r>
        <w:rPr>
          <w:rFonts w:ascii="Lora" w:eastAsia="Lora" w:hAnsi="Lora" w:cs="Lora"/>
        </w:rPr>
        <w:t xml:space="preserve">Sam Potter is the author of plays including </w:t>
      </w:r>
      <w:proofErr w:type="spellStart"/>
      <w:r>
        <w:rPr>
          <w:rFonts w:ascii="Lora" w:eastAsia="Lora" w:hAnsi="Lora" w:cs="Lora"/>
        </w:rPr>
        <w:t>Papatango</w:t>
      </w:r>
      <w:proofErr w:type="spellEnd"/>
      <w:r>
        <w:rPr>
          <w:rFonts w:ascii="Lora" w:eastAsia="Lora" w:hAnsi="Lora" w:cs="Lora"/>
        </w:rPr>
        <w:t xml:space="preserve"> Award-winning </w:t>
      </w:r>
      <w:r>
        <w:rPr>
          <w:rFonts w:ascii="Lora" w:eastAsia="Lora" w:hAnsi="Lora" w:cs="Lora"/>
          <w:i/>
        </w:rPr>
        <w:t xml:space="preserve">Hanna, </w:t>
      </w:r>
      <w:r>
        <w:rPr>
          <w:rFonts w:ascii="Lora" w:eastAsia="Lora" w:hAnsi="Lora" w:cs="Lora"/>
        </w:rPr>
        <w:t>which toured the UK in early 2018. She was formerly Writer in Residence at the North Wall. Places are limited f</w:t>
      </w:r>
      <w:r>
        <w:rPr>
          <w:rFonts w:ascii="Lora" w:eastAsia="Lora" w:hAnsi="Lora" w:cs="Lora"/>
        </w:rPr>
        <w:t>or this workshop: please email the Producer to reserve one.</w:t>
      </w:r>
    </w:p>
    <w:p w:rsidR="00643C66" w:rsidRDefault="00643C66">
      <w:pPr>
        <w:rPr>
          <w:rFonts w:ascii="Lora" w:eastAsia="Lora" w:hAnsi="Lora" w:cs="Lora"/>
        </w:rPr>
      </w:pPr>
    </w:p>
    <w:p w:rsidR="00643C66" w:rsidRDefault="007A1F3B">
      <w:pPr>
        <w:rPr>
          <w:rFonts w:ascii="Lora" w:eastAsia="Lora" w:hAnsi="Lora" w:cs="Lora"/>
          <w:i/>
        </w:rPr>
      </w:pPr>
      <w:r>
        <w:rPr>
          <w:rFonts w:ascii="Lora" w:eastAsia="Lora" w:hAnsi="Lora" w:cs="Lora"/>
          <w:i/>
        </w:rPr>
        <w:t>Sunday 11.15am - Theatre</w:t>
      </w:r>
    </w:p>
    <w:p w:rsidR="00643C66" w:rsidRDefault="007A1F3B">
      <w:pPr>
        <w:rPr>
          <w:rFonts w:ascii="Lora" w:eastAsia="Lora" w:hAnsi="Lora" w:cs="Lora"/>
          <w:b/>
          <w:sz w:val="28"/>
          <w:szCs w:val="28"/>
        </w:rPr>
      </w:pPr>
      <w:r>
        <w:rPr>
          <w:rFonts w:ascii="Lora" w:eastAsia="Lora" w:hAnsi="Lora" w:cs="Lora"/>
          <w:b/>
          <w:sz w:val="28"/>
          <w:szCs w:val="28"/>
        </w:rPr>
        <w:t xml:space="preserve">Ellen McDougall and Laurie </w:t>
      </w:r>
      <w:proofErr w:type="spellStart"/>
      <w:r>
        <w:rPr>
          <w:rFonts w:ascii="Lora" w:eastAsia="Lora" w:hAnsi="Lora" w:cs="Lora"/>
          <w:b/>
          <w:sz w:val="28"/>
          <w:szCs w:val="28"/>
        </w:rPr>
        <w:t>Sansom</w:t>
      </w:r>
      <w:proofErr w:type="spellEnd"/>
      <w:r>
        <w:rPr>
          <w:rFonts w:ascii="Lora" w:eastAsia="Lora" w:hAnsi="Lora" w:cs="Lora"/>
          <w:b/>
          <w:sz w:val="28"/>
          <w:szCs w:val="28"/>
        </w:rPr>
        <w:t xml:space="preserve"> in conversation with </w:t>
      </w:r>
      <w:proofErr w:type="gramStart"/>
      <w:r>
        <w:rPr>
          <w:rFonts w:ascii="Lora" w:eastAsia="Lora" w:hAnsi="Lora" w:cs="Lora"/>
          <w:b/>
          <w:sz w:val="28"/>
          <w:szCs w:val="28"/>
        </w:rPr>
        <w:t>Ria</w:t>
      </w:r>
      <w:proofErr w:type="gramEnd"/>
      <w:r>
        <w:rPr>
          <w:rFonts w:ascii="Lora" w:eastAsia="Lora" w:hAnsi="Lora" w:cs="Lora"/>
          <w:b/>
          <w:sz w:val="28"/>
          <w:szCs w:val="28"/>
        </w:rPr>
        <w:t xml:space="preserve"> Parry</w:t>
      </w:r>
    </w:p>
    <w:p w:rsidR="00643C66" w:rsidRDefault="007A1F3B">
      <w:pPr>
        <w:rPr>
          <w:rFonts w:ascii="Lora" w:eastAsia="Lora" w:hAnsi="Lora" w:cs="Lora"/>
        </w:rPr>
      </w:pPr>
      <w:r>
        <w:rPr>
          <w:rFonts w:ascii="Lora" w:eastAsia="Lora" w:hAnsi="Lora" w:cs="Lora"/>
        </w:rPr>
        <w:t xml:space="preserve">Ellen McDougall is Artistic Director of the Gate Theatre in </w:t>
      </w:r>
      <w:proofErr w:type="spellStart"/>
      <w:r>
        <w:rPr>
          <w:rFonts w:ascii="Lora" w:eastAsia="Lora" w:hAnsi="Lora" w:cs="Lora"/>
        </w:rPr>
        <w:t>Notting</w:t>
      </w:r>
      <w:proofErr w:type="spellEnd"/>
      <w:r>
        <w:rPr>
          <w:rFonts w:ascii="Lora" w:eastAsia="Lora" w:hAnsi="Lora" w:cs="Lora"/>
        </w:rPr>
        <w:t xml:space="preserve"> Hill, a theatre renowned for its international </w:t>
      </w:r>
      <w:proofErr w:type="spellStart"/>
      <w:r>
        <w:rPr>
          <w:rFonts w:ascii="Lora" w:eastAsia="Lora" w:hAnsi="Lora" w:cs="Lora"/>
        </w:rPr>
        <w:t>programme</w:t>
      </w:r>
      <w:proofErr w:type="spellEnd"/>
      <w:r>
        <w:rPr>
          <w:rFonts w:ascii="Lora" w:eastAsia="Lora" w:hAnsi="Lora" w:cs="Lora"/>
        </w:rPr>
        <w:t xml:space="preserve">. Laurie </w:t>
      </w:r>
      <w:proofErr w:type="spellStart"/>
      <w:r>
        <w:rPr>
          <w:rFonts w:ascii="Lora" w:eastAsia="Lora" w:hAnsi="Lora" w:cs="Lora"/>
        </w:rPr>
        <w:t>Sansom</w:t>
      </w:r>
      <w:proofErr w:type="spellEnd"/>
      <w:r>
        <w:rPr>
          <w:rFonts w:ascii="Lora" w:eastAsia="Lora" w:hAnsi="Lora" w:cs="Lora"/>
        </w:rPr>
        <w:t xml:space="preserve"> has led </w:t>
      </w:r>
      <w:proofErr w:type="spellStart"/>
      <w:r>
        <w:rPr>
          <w:rFonts w:ascii="Lora" w:eastAsia="Lora" w:hAnsi="Lora" w:cs="Lora"/>
        </w:rPr>
        <w:t>organisations</w:t>
      </w:r>
      <w:proofErr w:type="spellEnd"/>
      <w:r>
        <w:rPr>
          <w:rFonts w:ascii="Lora" w:eastAsia="Lora" w:hAnsi="Lora" w:cs="Lora"/>
        </w:rPr>
        <w:t xml:space="preserve"> such as the National Theatre of Scotland and Royal &amp; </w:t>
      </w:r>
      <w:proofErr w:type="spellStart"/>
      <w:r>
        <w:rPr>
          <w:rFonts w:ascii="Lora" w:eastAsia="Lora" w:hAnsi="Lora" w:cs="Lora"/>
        </w:rPr>
        <w:t>Derngate</w:t>
      </w:r>
      <w:proofErr w:type="spellEnd"/>
      <w:r>
        <w:rPr>
          <w:rFonts w:ascii="Lora" w:eastAsia="Lora" w:hAnsi="Lora" w:cs="Lora"/>
        </w:rPr>
        <w:t>, and is now an independent direc</w:t>
      </w:r>
      <w:r>
        <w:rPr>
          <w:rFonts w:ascii="Lora" w:eastAsia="Lora" w:hAnsi="Lora" w:cs="Lora"/>
        </w:rPr>
        <w:t xml:space="preserve">tor whose production of Barney Norris’ </w:t>
      </w:r>
      <w:r>
        <w:rPr>
          <w:rFonts w:ascii="Lora" w:eastAsia="Lora" w:hAnsi="Lora" w:cs="Lora"/>
          <w:i/>
        </w:rPr>
        <w:t xml:space="preserve">Nightfall </w:t>
      </w:r>
      <w:r>
        <w:rPr>
          <w:rFonts w:ascii="Lora" w:eastAsia="Lora" w:hAnsi="Lora" w:cs="Lora"/>
        </w:rPr>
        <w:t xml:space="preserve">will play at the Bridge Theatre in May 2018. </w:t>
      </w:r>
    </w:p>
    <w:p w:rsidR="00643C66" w:rsidRDefault="00643C66">
      <w:pPr>
        <w:rPr>
          <w:rFonts w:ascii="Lora" w:eastAsia="Lora" w:hAnsi="Lora" w:cs="Lora"/>
        </w:rPr>
      </w:pPr>
    </w:p>
    <w:p w:rsidR="00643C66" w:rsidRDefault="007A1F3B">
      <w:pPr>
        <w:rPr>
          <w:rFonts w:ascii="Lora" w:eastAsia="Lora" w:hAnsi="Lora" w:cs="Lora"/>
          <w:i/>
        </w:rPr>
      </w:pPr>
      <w:r>
        <w:rPr>
          <w:rFonts w:ascii="Lora" w:eastAsia="Lora" w:hAnsi="Lora" w:cs="Lora"/>
          <w:i/>
        </w:rPr>
        <w:t>Sunday 1pm - Theatre</w:t>
      </w:r>
    </w:p>
    <w:p w:rsidR="00643C66" w:rsidRDefault="007A1F3B">
      <w:pPr>
        <w:rPr>
          <w:rFonts w:ascii="Lora" w:eastAsia="Lora" w:hAnsi="Lora" w:cs="Lora"/>
          <w:b/>
          <w:sz w:val="28"/>
          <w:szCs w:val="28"/>
        </w:rPr>
      </w:pPr>
      <w:r>
        <w:rPr>
          <w:rFonts w:ascii="Lora" w:eastAsia="Lora" w:hAnsi="Lora" w:cs="Lora"/>
          <w:b/>
          <w:sz w:val="28"/>
          <w:szCs w:val="28"/>
        </w:rPr>
        <w:t xml:space="preserve">Imogen Stubbs and Jonathan Guy Lewis in conversation with </w:t>
      </w:r>
      <w:proofErr w:type="gramStart"/>
      <w:r>
        <w:rPr>
          <w:rFonts w:ascii="Lora" w:eastAsia="Lora" w:hAnsi="Lora" w:cs="Lora"/>
          <w:b/>
          <w:sz w:val="28"/>
          <w:szCs w:val="28"/>
        </w:rPr>
        <w:t>Ria</w:t>
      </w:r>
      <w:proofErr w:type="gramEnd"/>
      <w:r>
        <w:rPr>
          <w:rFonts w:ascii="Lora" w:eastAsia="Lora" w:hAnsi="Lora" w:cs="Lora"/>
          <w:b/>
          <w:sz w:val="28"/>
          <w:szCs w:val="28"/>
        </w:rPr>
        <w:t xml:space="preserve"> Parry</w:t>
      </w:r>
    </w:p>
    <w:p w:rsidR="00643C66" w:rsidRDefault="007A1F3B">
      <w:pPr>
        <w:rPr>
          <w:rFonts w:ascii="Lora" w:eastAsia="Lora" w:hAnsi="Lora" w:cs="Lora"/>
          <w:color w:val="222222"/>
        </w:rPr>
      </w:pPr>
      <w:r>
        <w:rPr>
          <w:rFonts w:ascii="Lora" w:eastAsia="Lora" w:hAnsi="Lora" w:cs="Lora"/>
          <w:color w:val="222222"/>
        </w:rPr>
        <w:t>Imogen Stubbs' career as an actor spans all media but has focused parti</w:t>
      </w:r>
      <w:r>
        <w:rPr>
          <w:rFonts w:ascii="Lora" w:eastAsia="Lora" w:hAnsi="Lora" w:cs="Lora"/>
          <w:color w:val="222222"/>
        </w:rPr>
        <w:t xml:space="preserve">cularly on theatre. Actor and playwright Jonathan Guy Lewis is the author of works including </w:t>
      </w:r>
      <w:r>
        <w:rPr>
          <w:rFonts w:ascii="Lora" w:eastAsia="Lora" w:hAnsi="Lora" w:cs="Lora"/>
          <w:i/>
          <w:color w:val="222222"/>
        </w:rPr>
        <w:t xml:space="preserve">Soldier On. </w:t>
      </w:r>
      <w:r>
        <w:rPr>
          <w:rFonts w:ascii="Lora" w:eastAsia="Lora" w:hAnsi="Lora" w:cs="Lora"/>
          <w:color w:val="222222"/>
        </w:rPr>
        <w:t xml:space="preserve">Join them for a discussion about new plays, the forthcoming production of </w:t>
      </w:r>
      <w:r>
        <w:rPr>
          <w:rFonts w:ascii="Lora" w:eastAsia="Lora" w:hAnsi="Lora" w:cs="Lora"/>
          <w:i/>
          <w:color w:val="222222"/>
        </w:rPr>
        <w:t>The Be All and End All</w:t>
      </w:r>
      <w:r>
        <w:rPr>
          <w:rFonts w:ascii="Lora" w:eastAsia="Lora" w:hAnsi="Lora" w:cs="Lora"/>
          <w:color w:val="222222"/>
        </w:rPr>
        <w:t xml:space="preserve"> and their work in the theatre.</w:t>
      </w:r>
    </w:p>
    <w:p w:rsidR="00643C66" w:rsidRDefault="00643C66">
      <w:pPr>
        <w:rPr>
          <w:b/>
          <w:color w:val="222222"/>
        </w:rPr>
      </w:pPr>
    </w:p>
    <w:p w:rsidR="00643C66" w:rsidRDefault="00643C66">
      <w:pPr>
        <w:rPr>
          <w:rFonts w:ascii="Lora" w:eastAsia="Lora" w:hAnsi="Lora" w:cs="Lora"/>
          <w:i/>
        </w:rPr>
      </w:pPr>
    </w:p>
    <w:p w:rsidR="00643C66" w:rsidRDefault="007A1F3B">
      <w:pPr>
        <w:rPr>
          <w:rFonts w:ascii="Lora" w:eastAsia="Lora" w:hAnsi="Lora" w:cs="Lora"/>
          <w:i/>
        </w:rPr>
      </w:pPr>
      <w:r>
        <w:rPr>
          <w:rFonts w:ascii="Lora" w:eastAsia="Lora" w:hAnsi="Lora" w:cs="Lora"/>
          <w:i/>
        </w:rPr>
        <w:t>Sunday 2.15pm - Dance Studio</w:t>
      </w:r>
    </w:p>
    <w:p w:rsidR="00643C66" w:rsidRDefault="007A1F3B">
      <w:pPr>
        <w:rPr>
          <w:rFonts w:ascii="Lora" w:eastAsia="Lora" w:hAnsi="Lora" w:cs="Lora"/>
          <w:b/>
          <w:sz w:val="28"/>
          <w:szCs w:val="28"/>
        </w:rPr>
      </w:pPr>
      <w:r>
        <w:rPr>
          <w:rFonts w:ascii="Lora" w:eastAsia="Lora" w:hAnsi="Lora" w:cs="Lora"/>
          <w:b/>
          <w:sz w:val="28"/>
          <w:szCs w:val="28"/>
        </w:rPr>
        <w:t>Tradition and Innovation</w:t>
      </w:r>
    </w:p>
    <w:p w:rsidR="00643C66" w:rsidRDefault="007A1F3B">
      <w:pPr>
        <w:rPr>
          <w:rFonts w:ascii="Lora" w:eastAsia="Lora" w:hAnsi="Lora" w:cs="Lora"/>
        </w:rPr>
      </w:pPr>
      <w:r>
        <w:rPr>
          <w:rFonts w:ascii="Lora" w:eastAsia="Lora" w:hAnsi="Lora" w:cs="Lora"/>
        </w:rPr>
        <w:t xml:space="preserve">Much of the </w:t>
      </w:r>
      <w:proofErr w:type="spellStart"/>
      <w:r>
        <w:rPr>
          <w:rFonts w:ascii="Lora" w:eastAsia="Lora" w:hAnsi="Lora" w:cs="Lora"/>
        </w:rPr>
        <w:t>Alchymy</w:t>
      </w:r>
      <w:proofErr w:type="spellEnd"/>
      <w:r>
        <w:rPr>
          <w:rFonts w:ascii="Lora" w:eastAsia="Lora" w:hAnsi="Lora" w:cs="Lora"/>
        </w:rPr>
        <w:t xml:space="preserve"> 2018 </w:t>
      </w:r>
      <w:proofErr w:type="spellStart"/>
      <w:r>
        <w:rPr>
          <w:rFonts w:ascii="Lora" w:eastAsia="Lora" w:hAnsi="Lora" w:cs="Lora"/>
        </w:rPr>
        <w:t>programme</w:t>
      </w:r>
      <w:proofErr w:type="spellEnd"/>
      <w:r>
        <w:rPr>
          <w:rFonts w:ascii="Lora" w:eastAsia="Lora" w:hAnsi="Lora" w:cs="Lora"/>
        </w:rPr>
        <w:t xml:space="preserve"> is concerned with the future of theatre. This panel asks whether looking to a future theatre is reliant on a knowledge of our past. Which threads of theatre history ar</w:t>
      </w:r>
      <w:r>
        <w:rPr>
          <w:rFonts w:ascii="Lora" w:eastAsia="Lora" w:hAnsi="Lora" w:cs="Lora"/>
        </w:rPr>
        <w:t xml:space="preserve">e important to us, and what can we learn from it all? This panel will consider how we, as emergent theatre-makers, relate to the history of theatre as we move forwards in our practice. </w:t>
      </w:r>
    </w:p>
    <w:p w:rsidR="00643C66" w:rsidRDefault="007A1F3B">
      <w:pPr>
        <w:rPr>
          <w:rFonts w:ascii="Lora" w:eastAsia="Lora" w:hAnsi="Lora" w:cs="Lora"/>
        </w:rPr>
      </w:pPr>
      <w:r>
        <w:rPr>
          <w:rFonts w:ascii="Lora" w:eastAsia="Lora" w:hAnsi="Lora" w:cs="Lora"/>
          <w:b/>
        </w:rPr>
        <w:t>Contributors:</w:t>
      </w:r>
      <w:r>
        <w:rPr>
          <w:rFonts w:ascii="Lora" w:eastAsia="Lora" w:hAnsi="Lora" w:cs="Lora"/>
        </w:rPr>
        <w:t xml:space="preserve"> Tom Kuhn (Moderator &amp; Professor of German at Oxford Univ</w:t>
      </w:r>
      <w:r>
        <w:rPr>
          <w:rFonts w:ascii="Lora" w:eastAsia="Lora" w:hAnsi="Lora" w:cs="Lora"/>
        </w:rPr>
        <w:t xml:space="preserve">ersity), Tom Brennan (Theatre maker and writer), Ellen McDougall (Theatre Director), Laurie </w:t>
      </w:r>
      <w:proofErr w:type="spellStart"/>
      <w:r>
        <w:rPr>
          <w:rFonts w:ascii="Lora" w:eastAsia="Lora" w:hAnsi="Lora" w:cs="Lora"/>
        </w:rPr>
        <w:t>Sansom</w:t>
      </w:r>
      <w:proofErr w:type="spellEnd"/>
      <w:r>
        <w:rPr>
          <w:rFonts w:ascii="Lora" w:eastAsia="Lora" w:hAnsi="Lora" w:cs="Lora"/>
        </w:rPr>
        <w:t xml:space="preserve"> (Theatre Director), Ria Parry, Ros Terry (Producer, Royal Court Theatre)</w:t>
      </w:r>
    </w:p>
    <w:p w:rsidR="00643C66" w:rsidRDefault="00643C66">
      <w:pPr>
        <w:rPr>
          <w:rFonts w:ascii="Lora" w:eastAsia="Lora" w:hAnsi="Lora" w:cs="Lora"/>
        </w:rPr>
      </w:pPr>
    </w:p>
    <w:p w:rsidR="00643C66" w:rsidRDefault="007A1F3B">
      <w:pPr>
        <w:rPr>
          <w:rFonts w:ascii="Lora" w:eastAsia="Lora" w:hAnsi="Lora" w:cs="Lora"/>
          <w:sz w:val="24"/>
          <w:szCs w:val="24"/>
        </w:rPr>
      </w:pPr>
      <w:r>
        <w:rPr>
          <w:rFonts w:ascii="Lora" w:eastAsia="Lora" w:hAnsi="Lora" w:cs="Lora"/>
          <w:sz w:val="24"/>
          <w:szCs w:val="24"/>
        </w:rPr>
        <w:t xml:space="preserve">Please send all enquiries to the Festival Producer: </w:t>
      </w:r>
      <w:hyperlink r:id="rId4">
        <w:r>
          <w:rPr>
            <w:rFonts w:ascii="Lora" w:eastAsia="Lora" w:hAnsi="Lora" w:cs="Lora"/>
            <w:color w:val="1155CC"/>
            <w:sz w:val="24"/>
            <w:szCs w:val="24"/>
            <w:u w:val="single"/>
          </w:rPr>
          <w:t>elliekeel7@gmail.com</w:t>
        </w:r>
      </w:hyperlink>
      <w:r>
        <w:rPr>
          <w:rFonts w:ascii="Lora" w:eastAsia="Lora" w:hAnsi="Lora" w:cs="Lora"/>
          <w:sz w:val="24"/>
          <w:szCs w:val="24"/>
        </w:rPr>
        <w:t xml:space="preserve"> </w:t>
      </w:r>
    </w:p>
    <w:sectPr w:rsidR="00643C66">
      <w:type w:val="continuous"/>
      <w:pgSz w:w="15840" w:h="12240"/>
      <w:pgMar w:top="144" w:right="720" w:bottom="720" w:left="720" w:header="0" w:footer="720" w:gutter="0"/>
      <w:cols w:num="2" w:space="720" w:equalWidth="0">
        <w:col w:w="6840" w:space="720"/>
        <w:col w:w="68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r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66"/>
    <w:rsid w:val="00643C66"/>
    <w:rsid w:val="007A1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72E5A-38D0-4A5B-BA87-ADBCB10F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iekeel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95AC44B0</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Amy</dc:creator>
  <cp:lastModifiedBy>Walters, Amy</cp:lastModifiedBy>
  <cp:revision>2</cp:revision>
  <dcterms:created xsi:type="dcterms:W3CDTF">2018-04-03T13:20:00Z</dcterms:created>
  <dcterms:modified xsi:type="dcterms:W3CDTF">2018-04-03T13:20:00Z</dcterms:modified>
</cp:coreProperties>
</file>